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8" w:type="dxa"/>
        <w:tblLook w:val="04A0"/>
      </w:tblPr>
      <w:tblGrid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CC3199" w:rsidRPr="00CC3199" w:rsidTr="00CC3199">
        <w:trPr>
          <w:trHeight w:val="525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0D0EB8" w:rsidRDefault="00CC3199" w:rsidP="00321ACF">
            <w:pPr>
              <w:spacing w:after="0" w:line="240" w:lineRule="auto"/>
              <w:jc w:val="center"/>
              <w:rPr>
                <w:rFonts w:ascii="SimHei" w:eastAsia="SimHei" w:hAnsi="SimHei"/>
                <w:b/>
                <w:bCs/>
                <w:color w:val="000000"/>
                <w:sz w:val="40"/>
                <w:szCs w:val="40"/>
              </w:rPr>
            </w:pPr>
            <w:r w:rsidRPr="000D0EB8">
              <w:rPr>
                <w:rFonts w:ascii="SimHei" w:eastAsia="SimHei" w:hAnsi="SimHei" w:hint="eastAsia"/>
                <w:b/>
                <w:bCs/>
                <w:color w:val="000000"/>
                <w:sz w:val="40"/>
                <w:szCs w:val="40"/>
              </w:rPr>
              <w:t>20</w:t>
            </w:r>
            <w:r w:rsidR="00BB4E70" w:rsidRPr="000D0EB8">
              <w:rPr>
                <w:rFonts w:ascii="SimHei" w:eastAsia="SimHei" w:hAnsi="SimHei" w:hint="eastAsia"/>
                <w:b/>
                <w:bCs/>
                <w:color w:val="000000"/>
                <w:sz w:val="40"/>
                <w:szCs w:val="40"/>
              </w:rPr>
              <w:t>10</w:t>
            </w:r>
            <w:r w:rsidRPr="000D0EB8">
              <w:rPr>
                <w:rFonts w:ascii="SimHei" w:eastAsia="SimHei" w:hAnsi="SimHei" w:hint="eastAsia"/>
                <w:b/>
                <w:bCs/>
                <w:color w:val="000000"/>
                <w:sz w:val="40"/>
                <w:szCs w:val="40"/>
              </w:rPr>
              <w:t>年路州華人</w:t>
            </w:r>
            <w:r w:rsidR="00BB4E70" w:rsidRPr="000D0EB8">
              <w:rPr>
                <w:rFonts w:ascii="SimHei" w:eastAsia="SimHei" w:hAnsi="SimHei" w:hint="eastAsia"/>
                <w:b/>
                <w:bCs/>
                <w:color w:val="000000"/>
                <w:sz w:val="40"/>
                <w:szCs w:val="40"/>
                <w:lang w:eastAsia="zh-CN"/>
              </w:rPr>
              <w:t>福音營</w:t>
            </w:r>
            <w:r w:rsidRPr="000D0EB8">
              <w:rPr>
                <w:rFonts w:ascii="SimHei" w:eastAsia="SimHei" w:hAnsi="SimHei" w:hint="eastAsia"/>
                <w:b/>
                <w:bCs/>
                <w:color w:val="000000"/>
                <w:sz w:val="40"/>
                <w:szCs w:val="40"/>
              </w:rPr>
              <w:t xml:space="preserve"> 報名表</w:t>
            </w:r>
          </w:p>
        </w:tc>
      </w:tr>
      <w:tr w:rsidR="00CC3199" w:rsidRPr="00CC3199" w:rsidTr="00CC3199">
        <w:trPr>
          <w:trHeight w:val="10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C3199" w:rsidRPr="00CC3199" w:rsidTr="00CC3199">
        <w:trPr>
          <w:trHeight w:val="375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321ACF" w:rsidP="00C62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D0EB8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5</w:t>
            </w:r>
            <w:r w:rsidR="00CC3199" w:rsidRPr="000D0EB8">
              <w:rPr>
                <w:rFonts w:ascii="Times New Roman" w:hAnsi="PMingLiU"/>
                <w:color w:val="000000"/>
                <w:sz w:val="28"/>
                <w:szCs w:val="28"/>
              </w:rPr>
              <w:t>月</w:t>
            </w:r>
            <w:r w:rsidRPr="000D0EB8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</w:t>
            </w:r>
            <w:r w:rsidR="00CC3199" w:rsidRPr="000D0EB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C3199" w:rsidRPr="000D0EB8">
              <w:rPr>
                <w:rFonts w:ascii="Times New Roman" w:hAnsi="PMingLiU"/>
                <w:color w:val="000000"/>
                <w:sz w:val="28"/>
                <w:szCs w:val="28"/>
              </w:rPr>
              <w:t>日至</w:t>
            </w:r>
            <w:r w:rsidRPr="000D0EB8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5</w:t>
            </w:r>
            <w:r w:rsidR="00CC3199" w:rsidRPr="000D0EB8">
              <w:rPr>
                <w:rFonts w:ascii="Times New Roman" w:hAnsi="PMingLiU"/>
                <w:color w:val="000000"/>
                <w:sz w:val="28"/>
                <w:szCs w:val="28"/>
              </w:rPr>
              <w:t>月</w:t>
            </w:r>
            <w:r w:rsidRPr="000D0EB8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16</w:t>
            </w:r>
            <w:r w:rsidR="00CC3199" w:rsidRPr="000D0EB8">
              <w:rPr>
                <w:rFonts w:ascii="Times New Roman" w:hAnsi="PMingLiU"/>
                <w:color w:val="000000"/>
                <w:sz w:val="28"/>
                <w:szCs w:val="28"/>
              </w:rPr>
              <w:t>日</w:t>
            </w:r>
            <w:r w:rsidR="00C6278B" w:rsidRPr="00C6278B">
              <w:rPr>
                <w:rFonts w:eastAsia="Times New Roman"/>
                <w:color w:val="000000"/>
                <w:sz w:val="28"/>
                <w:szCs w:val="28"/>
              </w:rPr>
              <w:t>Acadian Baptist Center</w:t>
            </w:r>
          </w:p>
        </w:tc>
      </w:tr>
      <w:tr w:rsidR="00CC3199" w:rsidRPr="00CC3199" w:rsidTr="00CC3199">
        <w:trPr>
          <w:trHeight w:val="375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6278B" w:rsidP="00C62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6278B">
              <w:rPr>
                <w:rFonts w:eastAsia="Times New Roman"/>
                <w:color w:val="000000"/>
                <w:sz w:val="28"/>
                <w:szCs w:val="28"/>
              </w:rPr>
              <w:t>http://www.abccamp.com/</w:t>
            </w:r>
          </w:p>
        </w:tc>
      </w:tr>
      <w:tr w:rsidR="00CC3199" w:rsidRPr="00CC3199" w:rsidTr="00CC3199">
        <w:trPr>
          <w:trHeight w:val="315"/>
        </w:trPr>
        <w:tc>
          <w:tcPr>
            <w:tcW w:w="8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99" w:rsidRPr="00CC3199" w:rsidRDefault="00CC3199" w:rsidP="00CC31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C3199" w:rsidRDefault="00CC3199" w:rsidP="00CC3199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1.  </w:t>
      </w:r>
      <w:r w:rsidRPr="00CC3199">
        <w:rPr>
          <w:rFonts w:hint="eastAsia"/>
          <w:sz w:val="24"/>
          <w:szCs w:val="20"/>
        </w:rPr>
        <w:t>通訊資料（</w:t>
      </w:r>
      <w:r w:rsidRPr="00CC3199">
        <w:rPr>
          <w:rFonts w:hint="eastAsia"/>
          <w:sz w:val="24"/>
          <w:szCs w:val="20"/>
        </w:rPr>
        <w:t>Please Print</w:t>
      </w:r>
      <w:r w:rsidRPr="00CC3199">
        <w:rPr>
          <w:rFonts w:hint="eastAsia"/>
          <w:sz w:val="24"/>
          <w:szCs w:val="20"/>
        </w:rPr>
        <w:t>）</w:t>
      </w:r>
    </w:p>
    <w:p w:rsidR="00CC3199" w:rsidRDefault="00CC3199" w:rsidP="00CC3199">
      <w:pPr>
        <w:spacing w:after="0" w:line="240" w:lineRule="auto"/>
        <w:rPr>
          <w:sz w:val="24"/>
          <w:szCs w:val="20"/>
        </w:rPr>
      </w:pPr>
    </w:p>
    <w:p w:rsidR="00CC3199" w:rsidRDefault="00CC3199" w:rsidP="00CC3199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  </w:t>
      </w:r>
      <w:r w:rsidRPr="00CC3199">
        <w:rPr>
          <w:rFonts w:hint="eastAsia"/>
          <w:sz w:val="24"/>
          <w:szCs w:val="20"/>
        </w:rPr>
        <w:t>First Name</w:t>
      </w:r>
      <w:r w:rsidRPr="00CC3199">
        <w:rPr>
          <w:rFonts w:hint="eastAsia"/>
          <w:sz w:val="24"/>
          <w:szCs w:val="20"/>
        </w:rPr>
        <w:t>：</w:t>
      </w:r>
      <w:r>
        <w:rPr>
          <w:sz w:val="24"/>
          <w:szCs w:val="20"/>
        </w:rPr>
        <w:t xml:space="preserve">_____________   Last Name: ____________________  </w:t>
      </w:r>
      <w:r w:rsidRPr="00CC3199">
        <w:rPr>
          <w:rFonts w:hint="eastAsia"/>
          <w:sz w:val="24"/>
          <w:szCs w:val="20"/>
        </w:rPr>
        <w:t>中文姓名：</w:t>
      </w:r>
      <w:r>
        <w:rPr>
          <w:sz w:val="24"/>
          <w:szCs w:val="20"/>
        </w:rPr>
        <w:t>__________________</w:t>
      </w:r>
    </w:p>
    <w:p w:rsidR="00CC3199" w:rsidRDefault="00CC3199" w:rsidP="00CC3199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 </w:t>
      </w:r>
    </w:p>
    <w:p w:rsidR="00CC3199" w:rsidRDefault="00CC3199" w:rsidP="00043DF0">
      <w:pPr>
        <w:spacing w:after="24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  </w:t>
      </w:r>
      <w:r w:rsidRPr="00CC3199">
        <w:rPr>
          <w:rFonts w:hint="eastAsia"/>
          <w:sz w:val="24"/>
          <w:szCs w:val="20"/>
        </w:rPr>
        <w:t>地址：</w:t>
      </w:r>
      <w:r>
        <w:rPr>
          <w:sz w:val="24"/>
          <w:szCs w:val="20"/>
        </w:rPr>
        <w:t>______________________________________________________________________________</w:t>
      </w:r>
    </w:p>
    <w:p w:rsidR="00CC3199" w:rsidRDefault="00CC3199" w:rsidP="00043DF0">
      <w:pPr>
        <w:spacing w:after="24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  </w:t>
      </w:r>
      <w:r w:rsidRPr="00CC3199">
        <w:rPr>
          <w:rFonts w:hint="eastAsia"/>
          <w:sz w:val="24"/>
          <w:szCs w:val="20"/>
        </w:rPr>
        <w:t>城市：</w:t>
      </w:r>
      <w:r>
        <w:rPr>
          <w:sz w:val="24"/>
          <w:szCs w:val="20"/>
        </w:rPr>
        <w:t>___________________________</w:t>
      </w:r>
      <w:r w:rsidRPr="00CC3199">
        <w:rPr>
          <w:rFonts w:hint="eastAsia"/>
          <w:sz w:val="24"/>
          <w:szCs w:val="20"/>
        </w:rPr>
        <w:t xml:space="preserve">  </w:t>
      </w:r>
      <w:r w:rsidRPr="00CC3199">
        <w:rPr>
          <w:rFonts w:hint="eastAsia"/>
          <w:sz w:val="24"/>
          <w:szCs w:val="20"/>
        </w:rPr>
        <w:t>州：</w:t>
      </w:r>
      <w:r>
        <w:rPr>
          <w:sz w:val="24"/>
          <w:szCs w:val="20"/>
        </w:rPr>
        <w:t xml:space="preserve">__________________  </w:t>
      </w:r>
      <w:r w:rsidRPr="00CC3199">
        <w:rPr>
          <w:rFonts w:hint="eastAsia"/>
          <w:sz w:val="24"/>
          <w:szCs w:val="20"/>
        </w:rPr>
        <w:t>郵遞區號：</w:t>
      </w:r>
      <w:r>
        <w:rPr>
          <w:sz w:val="24"/>
          <w:szCs w:val="20"/>
        </w:rPr>
        <w:t>___________________</w:t>
      </w:r>
    </w:p>
    <w:p w:rsidR="00CC3199" w:rsidRDefault="00CC3199" w:rsidP="00043DF0">
      <w:pPr>
        <w:spacing w:after="24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  </w:t>
      </w:r>
      <w:r w:rsidRPr="00CC3199">
        <w:rPr>
          <w:rFonts w:hint="eastAsia"/>
          <w:sz w:val="24"/>
          <w:szCs w:val="20"/>
        </w:rPr>
        <w:t>電話：</w:t>
      </w:r>
      <w:r w:rsidRPr="00CC3199">
        <w:rPr>
          <w:rFonts w:hint="eastAsia"/>
          <w:sz w:val="24"/>
          <w:szCs w:val="20"/>
        </w:rPr>
        <w:t>(</w:t>
      </w:r>
      <w:r w:rsidRPr="00CC3199">
        <w:rPr>
          <w:rFonts w:hint="eastAsia"/>
          <w:sz w:val="24"/>
          <w:szCs w:val="20"/>
        </w:rPr>
        <w:t>日</w:t>
      </w:r>
      <w:r w:rsidRPr="00CC3199">
        <w:rPr>
          <w:rFonts w:hint="eastAsia"/>
          <w:sz w:val="24"/>
          <w:szCs w:val="20"/>
        </w:rPr>
        <w:t>)</w:t>
      </w:r>
      <w:r w:rsidRPr="00CC3199">
        <w:rPr>
          <w:rFonts w:hint="eastAsia"/>
          <w:sz w:val="24"/>
          <w:szCs w:val="20"/>
        </w:rPr>
        <w:t xml:space="preserve">　</w:t>
      </w:r>
      <w:r>
        <w:rPr>
          <w:sz w:val="24"/>
          <w:szCs w:val="20"/>
        </w:rPr>
        <w:t>_______________________</w:t>
      </w:r>
      <w:r w:rsidRPr="00CC3199">
        <w:rPr>
          <w:rFonts w:hint="eastAsia"/>
          <w:sz w:val="24"/>
          <w:szCs w:val="20"/>
        </w:rPr>
        <w:t>(</w:t>
      </w:r>
      <w:r w:rsidRPr="00CC3199">
        <w:rPr>
          <w:rFonts w:hint="eastAsia"/>
          <w:sz w:val="24"/>
          <w:szCs w:val="20"/>
        </w:rPr>
        <w:t>夜</w:t>
      </w:r>
      <w:r w:rsidRPr="00CC3199">
        <w:rPr>
          <w:rFonts w:hint="eastAsia"/>
          <w:sz w:val="24"/>
          <w:szCs w:val="20"/>
        </w:rPr>
        <w:t>)</w:t>
      </w:r>
      <w:r w:rsidRPr="00CC3199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__________________  </w:t>
      </w:r>
      <w:r w:rsidRPr="00CC3199">
        <w:rPr>
          <w:rFonts w:hint="eastAsia"/>
          <w:sz w:val="24"/>
          <w:szCs w:val="20"/>
        </w:rPr>
        <w:t>手機：</w:t>
      </w:r>
      <w:r>
        <w:rPr>
          <w:sz w:val="24"/>
          <w:szCs w:val="20"/>
        </w:rPr>
        <w:t>_______________________</w:t>
      </w:r>
    </w:p>
    <w:p w:rsidR="001C6EBB" w:rsidRDefault="00CC3199" w:rsidP="00043DF0">
      <w:pPr>
        <w:spacing w:after="24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  </w:t>
      </w:r>
      <w:r w:rsidRPr="00CC3199">
        <w:rPr>
          <w:rFonts w:hint="eastAsia"/>
          <w:sz w:val="24"/>
          <w:szCs w:val="20"/>
        </w:rPr>
        <w:t>電子郵件地址：</w:t>
      </w:r>
      <w:r>
        <w:rPr>
          <w:sz w:val="24"/>
          <w:szCs w:val="20"/>
        </w:rPr>
        <w:t xml:space="preserve">__________________________________________  </w:t>
      </w:r>
      <w:r w:rsidRPr="00CC3199">
        <w:rPr>
          <w:rFonts w:hint="eastAsia"/>
          <w:sz w:val="24"/>
          <w:szCs w:val="20"/>
        </w:rPr>
        <w:t>教會：</w:t>
      </w:r>
      <w:r>
        <w:rPr>
          <w:sz w:val="24"/>
          <w:szCs w:val="20"/>
        </w:rPr>
        <w:t>___________________</w:t>
      </w:r>
    </w:p>
    <w:tbl>
      <w:tblPr>
        <w:tblpPr w:leftFromText="180" w:rightFromText="180" w:vertAnchor="text" w:horzAnchor="margin" w:tblpY="202"/>
        <w:tblW w:w="11062" w:type="dxa"/>
        <w:tblLook w:val="04A0"/>
      </w:tblPr>
      <w:tblGrid>
        <w:gridCol w:w="518"/>
        <w:gridCol w:w="780"/>
        <w:gridCol w:w="779"/>
        <w:gridCol w:w="778"/>
        <w:gridCol w:w="778"/>
        <w:gridCol w:w="1588"/>
        <w:gridCol w:w="773"/>
        <w:gridCol w:w="835"/>
        <w:gridCol w:w="1262"/>
        <w:gridCol w:w="773"/>
        <w:gridCol w:w="2198"/>
      </w:tblGrid>
      <w:tr w:rsidR="008451F6" w:rsidRPr="0047456A" w:rsidTr="008451F6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ascii="MingLiU" w:eastAsia="MingLiU" w:hAnsi="MingLiU" w:cs="MingLiU" w:hint="eastAsia"/>
                <w:color w:val="000000"/>
                <w:sz w:val="24"/>
                <w:szCs w:val="24"/>
              </w:rPr>
              <w:t>２</w:t>
            </w:r>
            <w:r w:rsidRPr="0047456A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ascii="MingLiU" w:eastAsia="MingLiU" w:hAnsi="MingLiU" w:cs="MingLiU"/>
                <w:color w:val="000000"/>
                <w:sz w:val="24"/>
                <w:szCs w:val="24"/>
              </w:rPr>
              <w:t>欲參加營會的家庭成員：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451F6" w:rsidRPr="0047456A" w:rsidTr="008451F6">
        <w:trPr>
          <w:trHeight w:val="51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Pr="0047456A">
              <w:rPr>
                <w:rFonts w:ascii="MingLiU" w:eastAsia="MingLiU" w:hAnsi="MingLiU" w:cs="MingLiU"/>
                <w:color w:val="000000"/>
                <w:sz w:val="24"/>
                <w:szCs w:val="24"/>
              </w:rPr>
              <w:t>中文姓名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47456A">
              <w:rPr>
                <w:rFonts w:eastAsia="Times New Roman"/>
                <w:color w:val="000000"/>
                <w:sz w:val="24"/>
                <w:szCs w:val="24"/>
              </w:rPr>
              <w:t>Name</w:t>
            </w:r>
            <w:r w:rsidRPr="0047456A">
              <w:rPr>
                <w:rFonts w:ascii="MingLiU" w:eastAsia="MingLiU" w:hAnsi="MingLiU" w:cs="MingLiU"/>
                <w:color w:val="000000"/>
                <w:sz w:val="24"/>
                <w:szCs w:val="24"/>
              </w:rPr>
              <w:t>（</w:t>
            </w:r>
            <w:r w:rsidRPr="0047456A">
              <w:rPr>
                <w:rFonts w:eastAsia="Times New Roman" w:cs="Calibri"/>
                <w:color w:val="000000"/>
                <w:sz w:val="24"/>
                <w:szCs w:val="24"/>
              </w:rPr>
              <w:t>English</w:t>
            </w:r>
            <w:r w:rsidRPr="0047456A">
              <w:rPr>
                <w:rFonts w:ascii="MingLiU" w:eastAsia="MingLiU" w:hAnsi="MingLiU" w:cs="MingLiU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7456A">
              <w:rPr>
                <w:rFonts w:ascii="MingLiU" w:eastAsia="MingLiU" w:hAnsi="MingLiU" w:cs="MingLiU"/>
                <w:color w:val="000000"/>
                <w:sz w:val="24"/>
                <w:szCs w:val="24"/>
              </w:rPr>
              <w:t>年齡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47456A">
              <w:rPr>
                <w:rFonts w:ascii="MingLiU" w:eastAsia="MingLiU" w:hAnsi="MingLiU" w:cs="MingLiU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 xml:space="preserve">               </w:t>
            </w:r>
            <w:r w:rsidRPr="0047456A">
              <w:rPr>
                <w:rFonts w:ascii="MingLiU" w:eastAsia="MingLiU" w:hAnsi="MingLiU" w:cs="MingLiU"/>
                <w:color w:val="000000"/>
                <w:sz w:val="24"/>
                <w:szCs w:val="24"/>
              </w:rPr>
              <w:t>特殊需要備註</w:t>
            </w:r>
          </w:p>
        </w:tc>
      </w:tr>
      <w:tr w:rsidR="008451F6" w:rsidRPr="0047456A" w:rsidTr="008451F6">
        <w:trPr>
          <w:trHeight w:val="46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451F6" w:rsidRPr="0047456A" w:rsidTr="008451F6">
        <w:trPr>
          <w:trHeight w:val="4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451F6" w:rsidRPr="0047456A" w:rsidTr="008451F6">
        <w:trPr>
          <w:trHeight w:val="46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451F6" w:rsidRPr="0047456A" w:rsidTr="008451F6">
        <w:trPr>
          <w:trHeight w:val="46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451F6" w:rsidRPr="0047456A" w:rsidTr="008451F6">
        <w:trPr>
          <w:trHeight w:val="46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451F6" w:rsidRPr="0047456A" w:rsidTr="008451F6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ascii="MingLiU" w:eastAsia="MingLiU" w:hAnsi="MingLiU" w:cs="MingLiU"/>
                <w:color w:val="000000"/>
                <w:sz w:val="24"/>
                <w:szCs w:val="24"/>
              </w:rPr>
              <w:t>備註：有年長者、殘障、特殊健康因素、嬰孩同行者請註明。供安排住房時參考。</w:t>
            </w:r>
          </w:p>
        </w:tc>
      </w:tr>
      <w:tr w:rsidR="008451F6" w:rsidRPr="0047456A" w:rsidTr="008451F6">
        <w:trPr>
          <w:trHeight w:val="15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451F6" w:rsidRPr="0047456A" w:rsidTr="008451F6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56A">
              <w:rPr>
                <w:rFonts w:ascii="MingLiU" w:eastAsia="MingLiU" w:hAnsi="MingLiU" w:cs="MingLiU"/>
                <w:color w:val="000000"/>
                <w:sz w:val="24"/>
                <w:szCs w:val="24"/>
              </w:rPr>
              <w:t>３</w:t>
            </w:r>
            <w:r w:rsidRPr="0047456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D3038">
              <w:rPr>
                <w:rFonts w:ascii="MingLiU" w:eastAsia="MingLiU" w:hAnsi="MingLiU" w:cs="MingLiU" w:hint="eastAsia"/>
                <w:color w:val="000000"/>
                <w:sz w:val="24"/>
                <w:szCs w:val="24"/>
              </w:rPr>
              <w:t>報名費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451F6" w:rsidRPr="0047456A" w:rsidTr="008451F6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3B283D" w:rsidRDefault="008451F6" w:rsidP="008451F6">
            <w:pPr>
              <w:spacing w:after="0" w:line="240" w:lineRule="auto"/>
              <w:rPr>
                <w:rFonts w:ascii="PMingLiU" w:hAnsi="PMingLiU"/>
                <w:color w:val="000000"/>
                <w:sz w:val="24"/>
                <w:szCs w:val="24"/>
                <w:lang w:eastAsia="zh-CN"/>
              </w:rPr>
            </w:pPr>
            <w:r w:rsidRPr="003B283D">
              <w:rPr>
                <w:rFonts w:ascii="PMingLiU" w:hAnsi="PMingLiU" w:cs="Calibri"/>
                <w:color w:val="000000"/>
                <w:sz w:val="24"/>
                <w:szCs w:val="24"/>
              </w:rPr>
              <w:t xml:space="preserve">(A)  </w:t>
            </w:r>
            <w:r w:rsidRPr="003B283D">
              <w:rPr>
                <w:rFonts w:ascii="PMingLiU" w:hAnsi="PMingLiU" w:cs="MingLiU" w:hint="eastAsia"/>
                <w:color w:val="000000"/>
                <w:sz w:val="24"/>
                <w:szCs w:val="24"/>
                <w:lang w:eastAsia="zh-CN"/>
              </w:rPr>
              <w:t>成人與十二歲以上的兒童，每人</w:t>
            </w:r>
            <w:r w:rsidRPr="00A6508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$10</w:t>
            </w:r>
            <w:r w:rsidRPr="003B283D">
              <w:rPr>
                <w:rFonts w:ascii="PMingLiU" w:hAnsi="PMingLiU" w:cs="MingLiU"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 w:rsidR="008451F6" w:rsidRPr="0047456A" w:rsidTr="008451F6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3B283D" w:rsidRDefault="008451F6" w:rsidP="00E27A97">
            <w:pPr>
              <w:spacing w:after="0" w:line="240" w:lineRule="auto"/>
              <w:rPr>
                <w:rFonts w:ascii="PMingLiU" w:hAnsi="PMingLiU"/>
                <w:color w:val="000000"/>
                <w:sz w:val="24"/>
                <w:szCs w:val="24"/>
              </w:rPr>
            </w:pPr>
            <w:r w:rsidRPr="003B283D">
              <w:rPr>
                <w:rFonts w:ascii="PMingLiU" w:hAnsi="PMingLiU" w:cs="Calibri"/>
                <w:color w:val="000000"/>
                <w:sz w:val="24"/>
                <w:szCs w:val="24"/>
              </w:rPr>
              <w:t xml:space="preserve">(B)  </w:t>
            </w:r>
            <w:r w:rsidRPr="003B283D">
              <w:rPr>
                <w:rFonts w:ascii="PMingLiU" w:hAnsi="PMingLiU" w:cs="MingLiU" w:hint="eastAsia"/>
                <w:color w:val="000000"/>
                <w:sz w:val="24"/>
                <w:szCs w:val="24"/>
                <w:lang w:eastAsia="zh-CN"/>
              </w:rPr>
              <w:t>十二歲</w:t>
            </w:r>
            <w:r w:rsidR="00E27A97" w:rsidRPr="00E27A97">
              <w:rPr>
                <w:rFonts w:ascii="PMingLiU" w:hAnsi="PMingLiU" w:cs="MingLiU" w:hint="eastAsia"/>
                <w:color w:val="000000"/>
                <w:sz w:val="24"/>
                <w:szCs w:val="24"/>
                <w:lang w:eastAsia="zh-CN"/>
              </w:rPr>
              <w:t>以下</w:t>
            </w:r>
            <w:r w:rsidRPr="003B283D">
              <w:rPr>
                <w:rFonts w:ascii="PMingLiU" w:hAnsi="PMingLiU" w:cs="MingLiU" w:hint="eastAsia"/>
                <w:color w:val="000000"/>
                <w:sz w:val="24"/>
                <w:szCs w:val="24"/>
                <w:lang w:eastAsia="zh-CN"/>
              </w:rPr>
              <w:t>的兒童，免費</w:t>
            </w:r>
            <w:r w:rsidRPr="003B283D">
              <w:rPr>
                <w:rFonts w:ascii="PMingLiU" w:hAnsi="PMingLiU" w:cs="MingLiU"/>
                <w:color w:val="000000"/>
                <w:sz w:val="24"/>
                <w:szCs w:val="24"/>
              </w:rPr>
              <w:t>。</w:t>
            </w:r>
          </w:p>
        </w:tc>
      </w:tr>
      <w:tr w:rsidR="008451F6" w:rsidRPr="0047456A" w:rsidTr="008451F6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47456A" w:rsidRDefault="008451F6" w:rsidP="008451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F6" w:rsidRPr="003B283D" w:rsidRDefault="008451F6" w:rsidP="0076039D">
            <w:pPr>
              <w:spacing w:after="0" w:line="240" w:lineRule="auto"/>
              <w:rPr>
                <w:rFonts w:ascii="PMingLiU" w:hAnsi="PMingLiU" w:cs="MingLiU"/>
                <w:color w:val="000000"/>
                <w:sz w:val="24"/>
                <w:szCs w:val="24"/>
                <w:lang w:eastAsia="zh-CN"/>
              </w:rPr>
            </w:pPr>
            <w:r w:rsidRPr="003B283D">
              <w:rPr>
                <w:rFonts w:ascii="PMingLiU" w:hAnsi="PMingLiU"/>
                <w:color w:val="000000"/>
                <w:sz w:val="24"/>
                <w:szCs w:val="24"/>
              </w:rPr>
              <w:t xml:space="preserve">(C)  </w:t>
            </w:r>
            <w:r w:rsidR="0076039D" w:rsidRPr="003B283D">
              <w:rPr>
                <w:rFonts w:ascii="PMingLiU" w:hAnsi="PMingLiU" w:hint="eastAsia"/>
                <w:color w:val="000000"/>
                <w:sz w:val="24"/>
                <w:szCs w:val="24"/>
                <w:lang w:eastAsia="zh-CN"/>
              </w:rPr>
              <w:t>食宿費，</w:t>
            </w:r>
            <w:r w:rsidR="0076039D" w:rsidRPr="0076039D">
              <w:rPr>
                <w:rFonts w:ascii="PMingLiU" w:hAnsi="PMingLiU" w:hint="eastAsia"/>
                <w:color w:val="000000"/>
                <w:sz w:val="24"/>
                <w:szCs w:val="24"/>
                <w:lang w:eastAsia="zh-CN"/>
              </w:rPr>
              <w:t>自由奉獻</w:t>
            </w:r>
            <w:r w:rsidR="0076039D" w:rsidRPr="003B283D">
              <w:rPr>
                <w:rFonts w:ascii="PMingLiU" w:hAnsi="PMingLiU"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 w:rsidR="004D67CF" w:rsidRDefault="004D67CF" w:rsidP="004D67CF">
      <w:pPr>
        <w:spacing w:line="220" w:lineRule="exact"/>
        <w:jc w:val="center"/>
        <w:rPr>
          <w:rFonts w:eastAsiaTheme="minorEastAsia"/>
          <w:sz w:val="24"/>
          <w:szCs w:val="20"/>
          <w:lang w:eastAsia="zh-CN"/>
        </w:rPr>
      </w:pPr>
    </w:p>
    <w:tbl>
      <w:tblPr>
        <w:tblpPr w:leftFromText="180" w:rightFromText="180" w:vertAnchor="text" w:horzAnchor="margin" w:tblpXSpec="center" w:tblpY="102"/>
        <w:tblW w:w="4987" w:type="dxa"/>
        <w:tblLayout w:type="fixed"/>
        <w:tblLook w:val="04A0"/>
      </w:tblPr>
      <w:tblGrid>
        <w:gridCol w:w="450"/>
        <w:gridCol w:w="271"/>
        <w:gridCol w:w="719"/>
        <w:gridCol w:w="1865"/>
        <w:gridCol w:w="1682"/>
      </w:tblGrid>
      <w:tr w:rsidR="00652314" w:rsidRPr="004D67CF" w:rsidTr="00AB77D2">
        <w:trPr>
          <w:trHeight w:val="51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14" w:rsidRPr="00DD326B" w:rsidRDefault="00652314" w:rsidP="00652314">
            <w:pPr>
              <w:spacing w:after="0" w:line="240" w:lineRule="auto"/>
              <w:jc w:val="center"/>
              <w:rPr>
                <w:rFonts w:ascii="SimHei" w:eastAsia="SimHei" w:hAnsi="SimHei"/>
                <w:color w:val="000000"/>
                <w:sz w:val="24"/>
                <w:szCs w:val="24"/>
              </w:rPr>
            </w:pPr>
            <w:r w:rsidRPr="00DD326B">
              <w:rPr>
                <w:rFonts w:ascii="SimHei" w:eastAsia="SimHei" w:hAnsi="SimHei" w:cs="MingLiU" w:hint="eastAsia"/>
                <w:color w:val="000000"/>
                <w:sz w:val="24"/>
                <w:szCs w:val="24"/>
                <w:lang w:eastAsia="zh-CN"/>
              </w:rPr>
              <w:t>用餐統計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314" w:rsidRPr="00652314" w:rsidRDefault="00652314" w:rsidP="00652314">
            <w:pPr>
              <w:spacing w:after="0" w:line="240" w:lineRule="auto"/>
              <w:jc w:val="center"/>
              <w:rPr>
                <w:rFonts w:ascii="PMingLiU" w:hAnsi="PMingLiU"/>
                <w:color w:val="000000"/>
                <w:sz w:val="24"/>
                <w:szCs w:val="24"/>
                <w:lang w:eastAsia="zh-CN"/>
              </w:rPr>
            </w:pPr>
            <w:r w:rsidRPr="00652314">
              <w:rPr>
                <w:rFonts w:ascii="PMingLiU" w:hAnsi="PMingLiU" w:hint="eastAsia"/>
                <w:color w:val="000000"/>
                <w:sz w:val="24"/>
                <w:szCs w:val="24"/>
                <w:lang w:eastAsia="zh-CN"/>
              </w:rPr>
              <w:t>年齡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14" w:rsidRPr="00652314" w:rsidRDefault="00652314" w:rsidP="00652314">
            <w:pPr>
              <w:spacing w:after="0" w:line="240" w:lineRule="auto"/>
              <w:jc w:val="center"/>
              <w:rPr>
                <w:rFonts w:ascii="PMingLiU" w:hAnsi="PMingLiU"/>
                <w:color w:val="000000"/>
                <w:sz w:val="24"/>
                <w:szCs w:val="24"/>
              </w:rPr>
            </w:pPr>
            <w:r w:rsidRPr="00652314">
              <w:rPr>
                <w:rFonts w:ascii="PMingLiU" w:hAnsi="PMingLiU" w:hint="eastAsia"/>
                <w:color w:val="000000"/>
                <w:sz w:val="24"/>
                <w:szCs w:val="24"/>
                <w:lang w:eastAsia="zh-CN"/>
              </w:rPr>
              <w:t>人數</w:t>
            </w:r>
          </w:p>
        </w:tc>
      </w:tr>
      <w:tr w:rsidR="00652314" w:rsidRPr="004D67CF" w:rsidTr="00652314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rPr>
                <w:rFonts w:ascii="PMingLiU" w:hAnsi="PMingLiU"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rPr>
                <w:rFonts w:ascii="PMingLiU" w:hAnsi="PMingLiU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rPr>
                <w:rFonts w:ascii="PMingLiU" w:hAnsi="PMingLiU"/>
                <w:color w:val="000000"/>
                <w:sz w:val="24"/>
                <w:szCs w:val="24"/>
              </w:rPr>
            </w:pPr>
            <w:r w:rsidRPr="00652314">
              <w:rPr>
                <w:rFonts w:ascii="PMingLiU" w:hAnsi="PMingLiU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314" w:rsidRPr="00652314" w:rsidRDefault="00652314" w:rsidP="00652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231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6 </w:t>
            </w:r>
            <w:r w:rsidRPr="00652314">
              <w:rPr>
                <w:rFonts w:ascii="Times New Roman" w:hAnsi="PMingLiU"/>
                <w:color w:val="000000"/>
                <w:sz w:val="24"/>
                <w:szCs w:val="24"/>
                <w:lang w:eastAsia="zh-CN"/>
              </w:rPr>
              <w:t>歲以上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jc w:val="right"/>
              <w:rPr>
                <w:rFonts w:ascii="PMingLiU" w:hAnsi="PMingLiU"/>
                <w:color w:val="000000"/>
                <w:sz w:val="24"/>
                <w:szCs w:val="24"/>
                <w:lang w:eastAsia="zh-CN"/>
              </w:rPr>
            </w:pPr>
            <w:r w:rsidRPr="00652314">
              <w:rPr>
                <w:rFonts w:ascii="PMingLiU" w:hAnsi="PMingLiU"/>
                <w:color w:val="000000"/>
                <w:sz w:val="24"/>
                <w:szCs w:val="24"/>
              </w:rPr>
              <w:t> </w:t>
            </w:r>
            <w:r w:rsidRPr="00652314">
              <w:rPr>
                <w:rFonts w:ascii="PMingLiU" w:hAnsi="PMingLiU" w:hint="eastAsia"/>
                <w:color w:val="000000"/>
                <w:sz w:val="24"/>
                <w:szCs w:val="24"/>
                <w:lang w:eastAsia="zh-CN"/>
              </w:rPr>
              <w:t>人</w:t>
            </w:r>
          </w:p>
        </w:tc>
      </w:tr>
      <w:tr w:rsidR="00652314" w:rsidRPr="004D67CF" w:rsidTr="00ED64AA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rPr>
                <w:rFonts w:ascii="PMingLiU" w:hAnsi="PMingLiU"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rPr>
                <w:rFonts w:ascii="PMingLiU" w:hAnsi="PMingLiU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rPr>
                <w:rFonts w:ascii="PMingLiU" w:hAnsi="PMingLiU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314" w:rsidRPr="00652314" w:rsidRDefault="00652314" w:rsidP="00652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231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  <w:r w:rsidRPr="0065231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sym w:font="Symbol" w:char="F02D"/>
            </w:r>
            <w:r w:rsidRPr="0065231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Pr="00652314">
              <w:rPr>
                <w:rFonts w:ascii="Times New Roman" w:hAnsi="PMingLiU"/>
                <w:color w:val="000000"/>
                <w:sz w:val="24"/>
                <w:szCs w:val="24"/>
                <w:lang w:eastAsia="zh-CN"/>
              </w:rPr>
              <w:t>歲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jc w:val="right"/>
              <w:rPr>
                <w:rFonts w:ascii="PMingLiU" w:hAnsi="PMingLiU"/>
                <w:color w:val="000000"/>
                <w:sz w:val="24"/>
                <w:szCs w:val="24"/>
              </w:rPr>
            </w:pPr>
            <w:r w:rsidRPr="00652314">
              <w:rPr>
                <w:rFonts w:ascii="PMingLiU" w:hAnsi="PMingLiU"/>
                <w:color w:val="000000"/>
                <w:sz w:val="24"/>
                <w:szCs w:val="24"/>
              </w:rPr>
              <w:t> </w:t>
            </w:r>
            <w:r w:rsidRPr="00652314">
              <w:rPr>
                <w:rFonts w:ascii="PMingLiU" w:hAnsi="PMingLiU" w:hint="eastAsia"/>
                <w:color w:val="000000"/>
                <w:sz w:val="24"/>
                <w:szCs w:val="24"/>
                <w:lang w:eastAsia="zh-CN"/>
              </w:rPr>
              <w:t>人</w:t>
            </w:r>
          </w:p>
        </w:tc>
      </w:tr>
      <w:tr w:rsidR="00652314" w:rsidRPr="004D67CF" w:rsidTr="00ED64AA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rPr>
                <w:rFonts w:ascii="PMingLiU" w:hAnsi="PMingLiU"/>
                <w:color w:val="FF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rPr>
                <w:rFonts w:ascii="PMingLiU" w:hAnsi="PMingLiU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rPr>
                <w:rFonts w:ascii="PMingLiU" w:hAnsi="PMingLiU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314" w:rsidRPr="00652314" w:rsidRDefault="00652314" w:rsidP="00652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231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  <w:r w:rsidRPr="00652314">
              <w:rPr>
                <w:rFonts w:ascii="Times New Roman" w:hAnsi="PMingLiU"/>
                <w:color w:val="000000"/>
                <w:sz w:val="24"/>
                <w:szCs w:val="24"/>
                <w:lang w:eastAsia="zh-CN"/>
              </w:rPr>
              <w:t>歲以下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14" w:rsidRPr="00652314" w:rsidRDefault="00652314" w:rsidP="00652314">
            <w:pPr>
              <w:spacing w:after="0" w:line="240" w:lineRule="auto"/>
              <w:jc w:val="right"/>
              <w:rPr>
                <w:rFonts w:ascii="PMingLiU" w:hAnsi="PMingLiU"/>
                <w:color w:val="000000"/>
                <w:sz w:val="24"/>
                <w:szCs w:val="24"/>
              </w:rPr>
            </w:pPr>
            <w:r w:rsidRPr="00652314">
              <w:rPr>
                <w:rFonts w:ascii="PMingLiU" w:hAnsi="PMingLiU"/>
                <w:color w:val="000000"/>
                <w:sz w:val="24"/>
                <w:szCs w:val="24"/>
              </w:rPr>
              <w:t> </w:t>
            </w:r>
            <w:r w:rsidRPr="00652314">
              <w:rPr>
                <w:rFonts w:ascii="PMingLiU" w:hAnsi="PMingLiU" w:hint="eastAsia"/>
                <w:color w:val="000000"/>
                <w:sz w:val="24"/>
                <w:szCs w:val="24"/>
                <w:lang w:eastAsia="zh-CN"/>
              </w:rPr>
              <w:t>人</w:t>
            </w:r>
          </w:p>
        </w:tc>
      </w:tr>
    </w:tbl>
    <w:p w:rsidR="00CB6647" w:rsidRPr="00CB6647" w:rsidRDefault="00CB6647" w:rsidP="004D67CF">
      <w:pPr>
        <w:spacing w:line="220" w:lineRule="exact"/>
        <w:jc w:val="center"/>
        <w:rPr>
          <w:rFonts w:eastAsiaTheme="minorEastAsia"/>
          <w:sz w:val="24"/>
          <w:szCs w:val="20"/>
          <w:lang w:eastAsia="zh-CN"/>
        </w:rPr>
      </w:pPr>
    </w:p>
    <w:p w:rsidR="004D67CF" w:rsidRDefault="004D67CF" w:rsidP="00043DF0">
      <w:pPr>
        <w:spacing w:after="240" w:line="240" w:lineRule="auto"/>
        <w:rPr>
          <w:sz w:val="24"/>
          <w:szCs w:val="20"/>
        </w:rPr>
      </w:pPr>
    </w:p>
    <w:p w:rsidR="00652314" w:rsidRDefault="00652314" w:rsidP="004D67CF">
      <w:pPr>
        <w:spacing w:line="220" w:lineRule="exact"/>
        <w:rPr>
          <w:rFonts w:ascii="PMingLiU" w:hAnsi="PMingLiU"/>
          <w:sz w:val="24"/>
          <w:szCs w:val="24"/>
        </w:rPr>
      </w:pPr>
    </w:p>
    <w:p w:rsidR="00652314" w:rsidRDefault="00652314" w:rsidP="004D67CF">
      <w:pPr>
        <w:spacing w:line="220" w:lineRule="exact"/>
        <w:rPr>
          <w:rFonts w:ascii="PMingLiU" w:hAnsi="PMingLiU"/>
          <w:sz w:val="24"/>
          <w:szCs w:val="24"/>
        </w:rPr>
      </w:pPr>
    </w:p>
    <w:p w:rsidR="00652314" w:rsidRDefault="00652314" w:rsidP="004D67CF">
      <w:pPr>
        <w:spacing w:line="220" w:lineRule="exact"/>
        <w:rPr>
          <w:rFonts w:ascii="PMingLiU" w:hAnsi="PMingLiU"/>
          <w:sz w:val="24"/>
          <w:szCs w:val="24"/>
        </w:rPr>
      </w:pPr>
    </w:p>
    <w:p w:rsidR="00652314" w:rsidRDefault="00652314">
      <w:pPr>
        <w:spacing w:after="0" w:line="240" w:lineRule="auto"/>
        <w:rPr>
          <w:rFonts w:ascii="PMingLiU" w:hAnsi="PMingLiU"/>
          <w:sz w:val="24"/>
          <w:szCs w:val="24"/>
        </w:rPr>
      </w:pPr>
      <w:r>
        <w:rPr>
          <w:rFonts w:ascii="PMingLiU" w:hAnsi="PMingLiU"/>
          <w:sz w:val="24"/>
          <w:szCs w:val="24"/>
        </w:rPr>
        <w:br w:type="page"/>
      </w:r>
    </w:p>
    <w:p w:rsidR="004D67CF" w:rsidRPr="00C73FA6" w:rsidRDefault="004D67CF" w:rsidP="004D67CF">
      <w:pPr>
        <w:spacing w:line="220" w:lineRule="exact"/>
        <w:rPr>
          <w:rFonts w:ascii="PMingLiU" w:hAnsi="PMingLiU"/>
          <w:sz w:val="24"/>
          <w:szCs w:val="24"/>
        </w:rPr>
      </w:pPr>
      <w:r w:rsidRPr="00C73FA6">
        <w:rPr>
          <w:rFonts w:ascii="PMingLiU" w:hAnsi="PMingLiU"/>
          <w:sz w:val="24"/>
          <w:szCs w:val="24"/>
        </w:rPr>
        <w:lastRenderedPageBreak/>
        <w:t>4</w:t>
      </w:r>
      <w:r w:rsidRPr="00C73FA6">
        <w:rPr>
          <w:rFonts w:ascii="PMingLiU" w:hAnsi="PMingLiU" w:hint="eastAsia"/>
          <w:sz w:val="24"/>
          <w:szCs w:val="24"/>
        </w:rPr>
        <w:t xml:space="preserve">. </w:t>
      </w:r>
      <w:r w:rsidRPr="00C73FA6">
        <w:rPr>
          <w:rFonts w:ascii="PMingLiU" w:hAnsi="PMingLiU"/>
          <w:sz w:val="24"/>
          <w:szCs w:val="24"/>
        </w:rPr>
        <w:t xml:space="preserve"> </w:t>
      </w:r>
      <w:r w:rsidRPr="00C73FA6">
        <w:rPr>
          <w:rFonts w:ascii="PMingLiU" w:hAnsi="PMingLiU" w:hint="eastAsia"/>
          <w:sz w:val="24"/>
          <w:szCs w:val="24"/>
          <w:u w:val="single"/>
        </w:rPr>
        <w:t>住房狀況說明</w:t>
      </w:r>
      <w:r w:rsidRPr="00C73FA6">
        <w:rPr>
          <w:rFonts w:ascii="PMingLiU" w:hAnsi="PMingLiU" w:hint="eastAsia"/>
          <w:sz w:val="24"/>
          <w:szCs w:val="24"/>
        </w:rPr>
        <w:t>：</w:t>
      </w:r>
    </w:p>
    <w:p w:rsidR="004D67CF" w:rsidRPr="00120D66" w:rsidRDefault="00120D66" w:rsidP="00120D66">
      <w:pPr>
        <w:spacing w:line="220" w:lineRule="exact"/>
        <w:ind w:left="360"/>
        <w:rPr>
          <w:rFonts w:ascii="PMingLiU" w:hAnsi="PMingLiU"/>
          <w:sz w:val="20"/>
          <w:szCs w:val="20"/>
        </w:rPr>
      </w:pPr>
      <w:r w:rsidRPr="00120D66">
        <w:rPr>
          <w:rFonts w:ascii="PMingLiU" w:hAnsi="PMingLiU" w:hint="eastAsia"/>
          <w:sz w:val="20"/>
          <w:szCs w:val="20"/>
        </w:rPr>
        <w:t>有的</w:t>
      </w:r>
      <w:r w:rsidR="00C1687B" w:rsidRPr="00792BFE">
        <w:rPr>
          <w:rFonts w:ascii="PMingLiU" w:hAnsi="PMingLiU" w:hint="eastAsia"/>
          <w:sz w:val="20"/>
          <w:szCs w:val="20"/>
        </w:rPr>
        <w:t>與會者</w:t>
      </w:r>
      <w:r w:rsidRPr="00120D66">
        <w:rPr>
          <w:rFonts w:ascii="PMingLiU" w:hAnsi="PMingLiU" w:hint="eastAsia"/>
          <w:sz w:val="20"/>
          <w:szCs w:val="20"/>
        </w:rPr>
        <w:t>，</w:t>
      </w:r>
      <w:r w:rsidR="004D67CF" w:rsidRPr="00120D66">
        <w:rPr>
          <w:rFonts w:ascii="PMingLiU" w:hAnsi="PMingLiU"/>
          <w:sz w:val="20"/>
          <w:szCs w:val="20"/>
        </w:rPr>
        <w:t>需自備床單，枕頭，被單及毛巾，浴巾，牙膏，肥皂等個人衛生用品</w:t>
      </w:r>
      <w:r w:rsidRPr="00120D66">
        <w:rPr>
          <w:rFonts w:ascii="PMingLiU" w:hAnsi="PMingLiU" w:hint="eastAsia"/>
          <w:sz w:val="20"/>
          <w:szCs w:val="20"/>
          <w:lang w:eastAsia="zh-CN"/>
        </w:rPr>
        <w:t>，到時我們會通知您</w:t>
      </w:r>
      <w:r w:rsidR="004D67CF" w:rsidRPr="00120D66">
        <w:rPr>
          <w:rFonts w:ascii="PMingLiU" w:hAnsi="PMingLiU"/>
          <w:sz w:val="20"/>
          <w:szCs w:val="20"/>
        </w:rPr>
        <w:t>。</w:t>
      </w:r>
    </w:p>
    <w:p w:rsidR="007D4582" w:rsidRPr="00C73FA6" w:rsidRDefault="00E64732" w:rsidP="00441487">
      <w:pPr>
        <w:spacing w:line="220" w:lineRule="exact"/>
        <w:rPr>
          <w:rFonts w:ascii="PMingLiU" w:hAnsi="PMingLiU"/>
          <w:sz w:val="24"/>
          <w:szCs w:val="24"/>
        </w:rPr>
      </w:pPr>
      <w:r w:rsidRPr="00C73FA6">
        <w:rPr>
          <w:rFonts w:ascii="PMingLiU" w:hAnsi="PMingLiU"/>
          <w:sz w:val="24"/>
          <w:szCs w:val="24"/>
        </w:rPr>
        <w:t xml:space="preserve">5.  </w:t>
      </w:r>
      <w:r w:rsidR="007824F5" w:rsidRPr="00C73FA6">
        <w:rPr>
          <w:rFonts w:ascii="PMingLiU" w:hAnsi="PMingLiU" w:hint="eastAsia"/>
          <w:sz w:val="24"/>
          <w:szCs w:val="24"/>
          <w:u w:val="single"/>
        </w:rPr>
        <w:t>報名及繳費方法</w:t>
      </w:r>
      <w:r w:rsidR="007824F5" w:rsidRPr="00C73FA6">
        <w:rPr>
          <w:rFonts w:ascii="PMingLiU" w:hAnsi="PMingLiU" w:hint="eastAsia"/>
          <w:sz w:val="24"/>
          <w:szCs w:val="24"/>
        </w:rPr>
        <w:t>：</w:t>
      </w:r>
    </w:p>
    <w:p w:rsidR="007824F5" w:rsidRDefault="00373CC7" w:rsidP="007824F5">
      <w:pPr>
        <w:pStyle w:val="ListParagraph"/>
        <w:numPr>
          <w:ilvl w:val="0"/>
          <w:numId w:val="6"/>
        </w:numPr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至</w:t>
      </w:r>
      <w:r w:rsidR="007824F5">
        <w:rPr>
          <w:rFonts w:hint="eastAsia"/>
          <w:sz w:val="20"/>
          <w:szCs w:val="20"/>
        </w:rPr>
        <w:t>教會報名付費者</w:t>
      </w:r>
      <w:r w:rsidR="007824F5">
        <w:rPr>
          <w:sz w:val="20"/>
          <w:szCs w:val="20"/>
        </w:rPr>
        <w:t>:</w:t>
      </w:r>
    </w:p>
    <w:p w:rsidR="007824F5" w:rsidRDefault="007824F5" w:rsidP="003342E2">
      <w:pPr>
        <w:pStyle w:val="ListParagraph"/>
        <w:numPr>
          <w:ilvl w:val="1"/>
          <w:numId w:val="6"/>
        </w:numPr>
        <w:spacing w:line="220" w:lineRule="exact"/>
        <w:ind w:left="11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Baton Rouge </w:t>
      </w:r>
      <w:r>
        <w:rPr>
          <w:rFonts w:hint="eastAsia"/>
          <w:sz w:val="20"/>
          <w:szCs w:val="20"/>
        </w:rPr>
        <w:t>及鄰近地區報名者</w:t>
      </w:r>
      <w:r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</w:rPr>
        <w:t>向貝城華人基督教會報名（支票抬頭請寫</w:t>
      </w:r>
      <w:r>
        <w:rPr>
          <w:rFonts w:hint="eastAsia"/>
          <w:sz w:val="20"/>
          <w:szCs w:val="20"/>
        </w:rPr>
        <w:t>CCCBR</w:t>
      </w:r>
      <w:r>
        <w:rPr>
          <w:rFonts w:hint="eastAsia"/>
          <w:sz w:val="20"/>
          <w:szCs w:val="20"/>
        </w:rPr>
        <w:t>）</w:t>
      </w:r>
      <w:r w:rsidR="005516B3">
        <w:rPr>
          <w:rFonts w:hint="eastAsia"/>
          <w:sz w:val="20"/>
          <w:szCs w:val="20"/>
        </w:rPr>
        <w:t>。</w:t>
      </w:r>
    </w:p>
    <w:p w:rsidR="007824F5" w:rsidRDefault="007824F5" w:rsidP="003342E2">
      <w:pPr>
        <w:pStyle w:val="ListParagraph"/>
        <w:numPr>
          <w:ilvl w:val="1"/>
          <w:numId w:val="6"/>
        </w:numPr>
        <w:spacing w:line="220" w:lineRule="exact"/>
        <w:ind w:left="1170" w:hanging="270"/>
        <w:rPr>
          <w:sz w:val="20"/>
          <w:szCs w:val="20"/>
        </w:rPr>
      </w:pPr>
      <w:r>
        <w:rPr>
          <w:b/>
          <w:sz w:val="20"/>
          <w:szCs w:val="20"/>
        </w:rPr>
        <w:t>New Orleans</w:t>
      </w:r>
      <w:r>
        <w:rPr>
          <w:rFonts w:hint="eastAsia"/>
          <w:b/>
          <w:sz w:val="20"/>
          <w:szCs w:val="20"/>
        </w:rPr>
        <w:t>地區</w:t>
      </w:r>
      <w:r>
        <w:rPr>
          <w:b/>
          <w:sz w:val="20"/>
          <w:szCs w:val="20"/>
        </w:rPr>
        <w:t xml:space="preserve"> (</w:t>
      </w:r>
      <w:r>
        <w:rPr>
          <w:rFonts w:hint="eastAsia"/>
          <w:b/>
          <w:sz w:val="20"/>
          <w:szCs w:val="20"/>
        </w:rPr>
        <w:t>例如</w:t>
      </w:r>
      <w:r>
        <w:rPr>
          <w:b/>
          <w:sz w:val="20"/>
          <w:szCs w:val="20"/>
        </w:rPr>
        <w:t>Beaumont and Mississippi)</w:t>
      </w:r>
      <w:r w:rsidR="005516B3">
        <w:rPr>
          <w:rFonts w:hint="eastAsia"/>
          <w:b/>
          <w:sz w:val="20"/>
          <w:szCs w:val="20"/>
        </w:rPr>
        <w:t>者</w:t>
      </w:r>
      <w:r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</w:rPr>
        <w:t>向紐奧良華人浸信會報名（支票抬頭請寫</w:t>
      </w:r>
      <w:r>
        <w:rPr>
          <w:rFonts w:hint="eastAsia"/>
          <w:sz w:val="20"/>
          <w:szCs w:val="20"/>
        </w:rPr>
        <w:t>NOCBC</w:t>
      </w:r>
      <w:r>
        <w:rPr>
          <w:rFonts w:hint="eastAsia"/>
          <w:sz w:val="20"/>
          <w:szCs w:val="20"/>
        </w:rPr>
        <w:t>）</w:t>
      </w:r>
    </w:p>
    <w:p w:rsidR="007824F5" w:rsidRPr="005516B3" w:rsidRDefault="007824F5" w:rsidP="007824F5">
      <w:pPr>
        <w:pStyle w:val="ListParagraph"/>
        <w:numPr>
          <w:ilvl w:val="0"/>
          <w:numId w:val="6"/>
        </w:numPr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網上報名者：</w:t>
      </w:r>
      <w:r>
        <w:rPr>
          <w:sz w:val="20"/>
          <w:szCs w:val="20"/>
        </w:rPr>
        <w:t xml:space="preserve">  </w:t>
      </w:r>
      <w:hyperlink r:id="rId8" w:history="1">
        <w:r w:rsidR="002726DD" w:rsidRPr="003E0212">
          <w:rPr>
            <w:rStyle w:val="Hyperlink"/>
            <w:sz w:val="20"/>
            <w:szCs w:val="20"/>
          </w:rPr>
          <w:t>www.cccbr.net</w:t>
        </w:r>
      </w:hyperlink>
      <w:r>
        <w:t xml:space="preserve">  </w:t>
      </w:r>
    </w:p>
    <w:p w:rsidR="007824F5" w:rsidRPr="003B752B" w:rsidRDefault="007824F5" w:rsidP="003342E2">
      <w:pPr>
        <w:pStyle w:val="ListParagraph"/>
        <w:numPr>
          <w:ilvl w:val="1"/>
          <w:numId w:val="6"/>
        </w:numPr>
        <w:spacing w:line="220" w:lineRule="exact"/>
        <w:ind w:left="1170" w:hanging="270"/>
        <w:jc w:val="both"/>
        <w:rPr>
          <w:rFonts w:ascii="Times New Roman" w:hAnsi="Times New Roman"/>
          <w:sz w:val="20"/>
          <w:szCs w:val="20"/>
        </w:rPr>
      </w:pPr>
      <w:r w:rsidRPr="003B752B">
        <w:rPr>
          <w:rFonts w:ascii="Times New Roman" w:hAnsi="PMingLiU"/>
          <w:sz w:val="20"/>
          <w:szCs w:val="20"/>
        </w:rPr>
        <w:t>請下載所有表格。</w:t>
      </w:r>
    </w:p>
    <w:p w:rsidR="002B3691" w:rsidRPr="005757A4" w:rsidRDefault="00750399" w:rsidP="003342E2">
      <w:pPr>
        <w:pStyle w:val="ListParagraph"/>
        <w:numPr>
          <w:ilvl w:val="1"/>
          <w:numId w:val="6"/>
        </w:numPr>
        <w:spacing w:after="120" w:line="240" w:lineRule="auto"/>
        <w:ind w:left="1170" w:hanging="270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5757A4">
        <w:rPr>
          <w:rFonts w:ascii="Times New Roman" w:hAnsi="PMingLiU"/>
          <w:sz w:val="20"/>
          <w:szCs w:val="20"/>
        </w:rPr>
        <w:t>並</w:t>
      </w:r>
      <w:r w:rsidR="00735BFD" w:rsidRPr="005757A4">
        <w:rPr>
          <w:rFonts w:ascii="Times New Roman" w:hAnsi="Times New Roman"/>
          <w:sz w:val="20"/>
          <w:szCs w:val="20"/>
        </w:rPr>
        <w:t xml:space="preserve">Email </w:t>
      </w:r>
      <w:r w:rsidRPr="005757A4">
        <w:rPr>
          <w:rFonts w:ascii="Times New Roman" w:hAnsi="PMingLiU"/>
          <w:sz w:val="20"/>
          <w:szCs w:val="20"/>
        </w:rPr>
        <w:t>給</w:t>
      </w:r>
      <w:r w:rsidR="00643E35" w:rsidRPr="005757A4">
        <w:rPr>
          <w:rFonts w:ascii="Times New Roman" w:hAnsi="Times New Roman"/>
          <w:sz w:val="20"/>
          <w:szCs w:val="20"/>
        </w:rPr>
        <w:t>B</w:t>
      </w:r>
      <w:r w:rsidR="007824F5" w:rsidRPr="005757A4">
        <w:rPr>
          <w:rFonts w:ascii="Times New Roman" w:hAnsi="Times New Roman"/>
          <w:sz w:val="20"/>
          <w:szCs w:val="20"/>
        </w:rPr>
        <w:t xml:space="preserve">r. </w:t>
      </w:r>
      <w:r w:rsidR="0072202B" w:rsidRPr="005757A4">
        <w:rPr>
          <w:rFonts w:ascii="Times New Roman" w:hAnsi="Times New Roman"/>
          <w:sz w:val="20"/>
          <w:szCs w:val="20"/>
        </w:rPr>
        <w:t>Yeong-nain Chi</w:t>
      </w:r>
      <w:r w:rsidR="007824F5" w:rsidRPr="005757A4">
        <w:rPr>
          <w:rFonts w:ascii="Times New Roman" w:hAnsi="Times New Roman"/>
          <w:sz w:val="20"/>
          <w:szCs w:val="20"/>
        </w:rPr>
        <w:t xml:space="preserve"> </w:t>
      </w:r>
      <w:r w:rsidR="00BD18CD" w:rsidRPr="00BD18CD">
        <w:rPr>
          <w:rFonts w:ascii="Times New Roman" w:hAnsi="PMingLiU" w:hint="eastAsia"/>
          <w:sz w:val="20"/>
          <w:szCs w:val="20"/>
        </w:rPr>
        <w:t>（戚永年）</w:t>
      </w:r>
      <w:r w:rsidR="007824F5" w:rsidRPr="005757A4">
        <w:rPr>
          <w:rFonts w:ascii="Times New Roman" w:hAnsi="Times New Roman"/>
          <w:sz w:val="20"/>
          <w:szCs w:val="20"/>
        </w:rPr>
        <w:t>(</w:t>
      </w:r>
      <w:r w:rsidR="0072202B" w:rsidRPr="005757A4">
        <w:rPr>
          <w:rFonts w:ascii="Times New Roman" w:hAnsi="Times New Roman"/>
          <w:sz w:val="20"/>
          <w:szCs w:val="20"/>
        </w:rPr>
        <w:t>CCCBR</w:t>
      </w:r>
      <w:r w:rsidR="007824F5" w:rsidRPr="005757A4">
        <w:rPr>
          <w:rFonts w:ascii="Times New Roman" w:hAnsi="Times New Roman"/>
          <w:sz w:val="20"/>
          <w:szCs w:val="20"/>
        </w:rPr>
        <w:t xml:space="preserve">) at </w:t>
      </w:r>
      <w:hyperlink r:id="rId9" w:history="1">
        <w:r w:rsidR="003B752B" w:rsidRPr="005757A4">
          <w:rPr>
            <w:rStyle w:val="Hyperlink"/>
            <w:rFonts w:ascii="Times New Roman" w:hAnsi="Times New Roman"/>
            <w:sz w:val="20"/>
            <w:szCs w:val="20"/>
          </w:rPr>
          <w:t>Yeong.Chi@utb.edu</w:t>
        </w:r>
      </w:hyperlink>
      <w:r w:rsidR="007824F5" w:rsidRPr="005757A4">
        <w:rPr>
          <w:rFonts w:ascii="Times New Roman" w:hAnsi="Times New Roman"/>
          <w:sz w:val="20"/>
          <w:szCs w:val="20"/>
        </w:rPr>
        <w:t xml:space="preserve"> </w:t>
      </w:r>
      <w:r w:rsidR="00735BFD" w:rsidRPr="005757A4">
        <w:rPr>
          <w:rFonts w:ascii="Times New Roman" w:hAnsi="PMingLiU"/>
          <w:sz w:val="20"/>
          <w:szCs w:val="20"/>
        </w:rPr>
        <w:t>，</w:t>
      </w:r>
      <w:r w:rsidRPr="005757A4">
        <w:rPr>
          <w:rFonts w:ascii="Times New Roman" w:hAnsi="PMingLiU"/>
          <w:sz w:val="20"/>
          <w:szCs w:val="20"/>
        </w:rPr>
        <w:t>之後請將填完之報名表，連同</w:t>
      </w:r>
      <w:r w:rsidR="00735BFD" w:rsidRPr="005757A4">
        <w:rPr>
          <w:rFonts w:ascii="Times New Roman" w:hAnsi="PMingLiU"/>
          <w:sz w:val="20"/>
          <w:szCs w:val="20"/>
        </w:rPr>
        <w:t>支票抬頭寫</w:t>
      </w:r>
      <w:r w:rsidR="0072202B" w:rsidRPr="005757A4">
        <w:rPr>
          <w:rFonts w:ascii="Times New Roman" w:hAnsi="Times New Roman"/>
          <w:sz w:val="20"/>
          <w:szCs w:val="20"/>
        </w:rPr>
        <w:t>CCCBR</w:t>
      </w:r>
      <w:r w:rsidR="00735BFD" w:rsidRPr="005757A4">
        <w:rPr>
          <w:rFonts w:ascii="Times New Roman" w:hAnsi="PMingLiU"/>
          <w:sz w:val="20"/>
          <w:szCs w:val="20"/>
        </w:rPr>
        <w:t>，寄至</w:t>
      </w:r>
      <w:r w:rsidR="007D1242" w:rsidRPr="005757A4">
        <w:rPr>
          <w:rFonts w:ascii="Times New Roman" w:hAnsi="Times New Roman"/>
          <w:sz w:val="20"/>
          <w:szCs w:val="20"/>
        </w:rPr>
        <w:t xml:space="preserve">: </w:t>
      </w:r>
      <w:r w:rsidR="007D1242" w:rsidRPr="005757A4">
        <w:rPr>
          <w:rFonts w:ascii="Times New Roman" w:hAnsi="Times New Roman"/>
          <w:b/>
          <w:sz w:val="20"/>
          <w:szCs w:val="20"/>
        </w:rPr>
        <w:t xml:space="preserve"> </w:t>
      </w:r>
      <w:r w:rsidR="003B752B" w:rsidRPr="005757A4">
        <w:rPr>
          <w:rFonts w:ascii="Times New Roman" w:hAnsi="Times New Roman"/>
          <w:b/>
          <w:sz w:val="20"/>
          <w:szCs w:val="20"/>
        </w:rPr>
        <w:t>Chinese Christian Church of Baton Rouge, 10011 Old Hammond Hwy</w:t>
      </w:r>
      <w:r w:rsidR="00A65086">
        <w:rPr>
          <w:rFonts w:ascii="Times New Roman" w:hAnsi="Times New Roman"/>
          <w:b/>
          <w:sz w:val="20"/>
          <w:szCs w:val="20"/>
        </w:rPr>
        <w:t>.</w:t>
      </w:r>
      <w:r w:rsidR="003B752B" w:rsidRPr="005757A4">
        <w:rPr>
          <w:rFonts w:ascii="Times New Roman" w:hAnsi="Times New Roman"/>
          <w:b/>
          <w:sz w:val="20"/>
          <w:szCs w:val="20"/>
        </w:rPr>
        <w:t>, Baton Rouge, LA 70816</w:t>
      </w:r>
      <w:r w:rsidR="003B752B" w:rsidRPr="005757A4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F256FF" w:rsidRPr="003E35E9" w:rsidRDefault="00771756" w:rsidP="003342E2">
      <w:pPr>
        <w:pStyle w:val="ListParagraph"/>
        <w:numPr>
          <w:ilvl w:val="1"/>
          <w:numId w:val="6"/>
        </w:numPr>
        <w:spacing w:after="120" w:line="240" w:lineRule="auto"/>
        <w:ind w:left="1170" w:hanging="270"/>
        <w:jc w:val="both"/>
        <w:rPr>
          <w:rFonts w:ascii="Times New Roman" w:hAnsi="Times New Roman"/>
          <w:b/>
          <w:sz w:val="20"/>
          <w:szCs w:val="20"/>
        </w:rPr>
      </w:pPr>
      <w:r w:rsidRPr="003E35E9">
        <w:rPr>
          <w:rFonts w:ascii="Times New Roman" w:hAnsi="PMingLiU"/>
          <w:sz w:val="20"/>
          <w:szCs w:val="20"/>
          <w:lang w:eastAsia="zh-CN"/>
        </w:rPr>
        <w:t>或</w:t>
      </w:r>
      <w:r w:rsidR="00F256FF" w:rsidRPr="003E35E9">
        <w:rPr>
          <w:rFonts w:ascii="Times New Roman" w:hAnsi="Times New Roman"/>
          <w:sz w:val="20"/>
          <w:szCs w:val="20"/>
        </w:rPr>
        <w:t xml:space="preserve">Email </w:t>
      </w:r>
      <w:r w:rsidR="00F256FF" w:rsidRPr="003E35E9">
        <w:rPr>
          <w:rFonts w:ascii="Times New Roman" w:hAnsi="PMingLiU"/>
          <w:sz w:val="20"/>
          <w:szCs w:val="20"/>
        </w:rPr>
        <w:t>給</w:t>
      </w:r>
      <w:r w:rsidR="00F256FF" w:rsidRPr="003E35E9">
        <w:rPr>
          <w:rFonts w:ascii="Times New Roman" w:hAnsi="Times New Roman"/>
          <w:sz w:val="20"/>
          <w:szCs w:val="20"/>
        </w:rPr>
        <w:t xml:space="preserve">Br. </w:t>
      </w:r>
      <w:r w:rsidRPr="003E35E9">
        <w:rPr>
          <w:rFonts w:ascii="Times New Roman" w:hAnsi="Times New Roman"/>
          <w:sz w:val="20"/>
          <w:szCs w:val="20"/>
          <w:lang w:eastAsia="zh-CN"/>
        </w:rPr>
        <w:t xml:space="preserve">  </w:t>
      </w:r>
      <w:r w:rsidR="00BD18CD" w:rsidRPr="003E35E9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Jay Wang </w:t>
      </w:r>
      <w:r w:rsidR="00BD18CD" w:rsidRPr="003E35E9">
        <w:rPr>
          <w:rFonts w:ascii="Times New Roman" w:hAnsi="PMingLiU" w:hint="eastAsia"/>
          <w:sz w:val="20"/>
          <w:szCs w:val="20"/>
        </w:rPr>
        <w:t>（王晉江）</w:t>
      </w:r>
      <w:r w:rsidR="00F256FF" w:rsidRPr="003E35E9">
        <w:rPr>
          <w:rFonts w:ascii="Times New Roman" w:hAnsi="Times New Roman"/>
          <w:sz w:val="20"/>
          <w:szCs w:val="20"/>
        </w:rPr>
        <w:t xml:space="preserve"> (</w:t>
      </w:r>
      <w:r w:rsidRPr="003E35E9">
        <w:rPr>
          <w:rFonts w:ascii="Times New Roman" w:hAnsi="Times New Roman"/>
          <w:sz w:val="20"/>
          <w:szCs w:val="20"/>
          <w:lang w:eastAsia="zh-CN"/>
        </w:rPr>
        <w:t>NOCBC</w:t>
      </w:r>
      <w:r w:rsidR="00F256FF" w:rsidRPr="003E35E9">
        <w:rPr>
          <w:rFonts w:ascii="Times New Roman" w:hAnsi="Times New Roman"/>
          <w:sz w:val="20"/>
          <w:szCs w:val="20"/>
        </w:rPr>
        <w:t xml:space="preserve">) at </w:t>
      </w:r>
      <w:hyperlink r:id="rId10" w:history="1">
        <w:r w:rsidR="003E35E9" w:rsidRPr="003E35E9">
          <w:rPr>
            <w:rStyle w:val="Hyperlink"/>
            <w:rFonts w:ascii="Times New Roman" w:hAnsi="Times New Roman"/>
            <w:sz w:val="20"/>
            <w:szCs w:val="20"/>
            <w:lang w:eastAsia="zh-CN"/>
          </w:rPr>
          <w:t>jinjiangwang</w:t>
        </w:r>
        <w:r w:rsidR="003E35E9" w:rsidRPr="003E35E9">
          <w:rPr>
            <w:rStyle w:val="Hyperlink"/>
            <w:rFonts w:ascii="Times New Roman" w:hAnsi="Times New Roman"/>
            <w:sz w:val="20"/>
            <w:szCs w:val="20"/>
          </w:rPr>
          <w:t>@gmail.com</w:t>
        </w:r>
      </w:hyperlink>
      <w:r w:rsidR="00F256FF" w:rsidRPr="003E35E9">
        <w:rPr>
          <w:rFonts w:ascii="Times New Roman" w:hAnsi="Times New Roman"/>
          <w:sz w:val="20"/>
          <w:szCs w:val="20"/>
        </w:rPr>
        <w:t xml:space="preserve"> </w:t>
      </w:r>
      <w:r w:rsidR="00F256FF" w:rsidRPr="003E35E9">
        <w:rPr>
          <w:rFonts w:ascii="Times New Roman" w:hAnsi="PMingLiU"/>
          <w:sz w:val="20"/>
          <w:szCs w:val="20"/>
        </w:rPr>
        <w:t>，之後請將填完之報名表，連同支票抬頭寫</w:t>
      </w:r>
      <w:r w:rsidR="002A73CB" w:rsidRPr="003E35E9">
        <w:rPr>
          <w:rFonts w:ascii="Times New Roman" w:hAnsi="Times New Roman"/>
          <w:sz w:val="20"/>
          <w:szCs w:val="20"/>
        </w:rPr>
        <w:t>NOCBC</w:t>
      </w:r>
      <w:r w:rsidR="00F256FF" w:rsidRPr="003E35E9">
        <w:rPr>
          <w:rFonts w:ascii="Times New Roman" w:hAnsi="PMingLiU"/>
          <w:sz w:val="20"/>
          <w:szCs w:val="20"/>
        </w:rPr>
        <w:t>，寄至</w:t>
      </w:r>
      <w:r w:rsidR="00F256FF" w:rsidRPr="003E35E9">
        <w:rPr>
          <w:rFonts w:ascii="Times New Roman" w:hAnsi="Times New Roman"/>
          <w:sz w:val="20"/>
          <w:szCs w:val="20"/>
        </w:rPr>
        <w:t xml:space="preserve">: </w:t>
      </w:r>
      <w:r w:rsidR="00F256FF" w:rsidRPr="003E35E9">
        <w:rPr>
          <w:rFonts w:ascii="Times New Roman" w:hAnsi="Times New Roman"/>
          <w:b/>
          <w:sz w:val="20"/>
          <w:szCs w:val="20"/>
        </w:rPr>
        <w:t xml:space="preserve"> New Orleans Chinese Baptist Church, 3413 Continental Drive, Kenner, LA  70065. </w:t>
      </w:r>
    </w:p>
    <w:p w:rsidR="007824F5" w:rsidRPr="00642211" w:rsidRDefault="007824F5" w:rsidP="007824F5">
      <w:pPr>
        <w:pStyle w:val="ListParagraph"/>
        <w:numPr>
          <w:ilvl w:val="1"/>
          <w:numId w:val="6"/>
        </w:numPr>
        <w:spacing w:after="0" w:line="240" w:lineRule="auto"/>
        <w:ind w:left="1080"/>
        <w:jc w:val="both"/>
        <w:rPr>
          <w:sz w:val="2"/>
          <w:szCs w:val="20"/>
        </w:rPr>
      </w:pPr>
    </w:p>
    <w:p w:rsidR="007824F5" w:rsidRPr="00642211" w:rsidRDefault="00750399" w:rsidP="007824F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42211">
        <w:rPr>
          <w:rFonts w:hint="eastAsia"/>
          <w:sz w:val="20"/>
          <w:szCs w:val="20"/>
        </w:rPr>
        <w:t>勿將報名費用放至教會奉獻箱內</w:t>
      </w:r>
      <w:r w:rsidR="007824F5" w:rsidRPr="00642211">
        <w:rPr>
          <w:sz w:val="20"/>
          <w:szCs w:val="20"/>
        </w:rPr>
        <w:t xml:space="preserve"> </w:t>
      </w:r>
      <w:r w:rsidR="00170BAE" w:rsidRPr="00642211">
        <w:rPr>
          <w:rFonts w:hint="eastAsia"/>
          <w:sz w:val="20"/>
          <w:szCs w:val="20"/>
        </w:rPr>
        <w:t>，請連同報名表及費用直接交於</w:t>
      </w:r>
      <w:r w:rsidR="00A844F9" w:rsidRPr="00642211">
        <w:rPr>
          <w:rFonts w:hint="eastAsia"/>
          <w:sz w:val="20"/>
          <w:szCs w:val="20"/>
        </w:rPr>
        <w:t>負責</w:t>
      </w:r>
      <w:r w:rsidR="001B12D6" w:rsidRPr="001B12D6">
        <w:rPr>
          <w:rFonts w:hint="eastAsia"/>
          <w:sz w:val="20"/>
          <w:szCs w:val="20"/>
        </w:rPr>
        <w:t>福音營</w:t>
      </w:r>
      <w:r w:rsidR="00A844F9" w:rsidRPr="00642211">
        <w:rPr>
          <w:rFonts w:hint="eastAsia"/>
          <w:sz w:val="20"/>
          <w:szCs w:val="20"/>
        </w:rPr>
        <w:t>事工之同工。</w:t>
      </w:r>
    </w:p>
    <w:p w:rsidR="007824F5" w:rsidRPr="00642211" w:rsidRDefault="009713B2" w:rsidP="00910AB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713B2">
        <w:rPr>
          <w:rFonts w:hint="eastAsia"/>
          <w:sz w:val="20"/>
          <w:szCs w:val="20"/>
        </w:rPr>
        <w:t>請大家盡早報名</w:t>
      </w:r>
      <w:r w:rsidR="002940C2" w:rsidRPr="009713B2">
        <w:rPr>
          <w:rFonts w:hint="eastAsia"/>
          <w:sz w:val="20"/>
          <w:szCs w:val="20"/>
        </w:rPr>
        <w:t>，</w:t>
      </w:r>
      <w:r w:rsidRPr="009713B2">
        <w:rPr>
          <w:rFonts w:hint="eastAsia"/>
          <w:sz w:val="20"/>
          <w:szCs w:val="20"/>
        </w:rPr>
        <w:t>報名截止日期為</w:t>
      </w:r>
      <w:r w:rsidR="00291E0F" w:rsidRPr="009713B2">
        <w:rPr>
          <w:sz w:val="20"/>
          <w:szCs w:val="20"/>
        </w:rPr>
        <w:t xml:space="preserve"> </w:t>
      </w:r>
      <w:r w:rsidR="00795121" w:rsidRPr="009713B2">
        <w:rPr>
          <w:rFonts w:ascii="Times New Roman" w:hAnsi="Times New Roman"/>
          <w:sz w:val="20"/>
          <w:szCs w:val="20"/>
        </w:rPr>
        <w:t>5</w:t>
      </w:r>
      <w:r w:rsidR="002940C2" w:rsidRPr="009713B2">
        <w:rPr>
          <w:rFonts w:ascii="Times New Roman"/>
          <w:sz w:val="20"/>
          <w:szCs w:val="20"/>
        </w:rPr>
        <w:t>月</w:t>
      </w:r>
      <w:r w:rsidRPr="009713B2">
        <w:rPr>
          <w:rFonts w:ascii="Times New Roman" w:hAnsi="Times New Roman"/>
          <w:sz w:val="20"/>
          <w:szCs w:val="20"/>
        </w:rPr>
        <w:t>9</w:t>
      </w:r>
      <w:r w:rsidR="002940C2" w:rsidRPr="009713B2">
        <w:rPr>
          <w:rFonts w:hint="eastAsia"/>
          <w:sz w:val="20"/>
          <w:szCs w:val="20"/>
        </w:rPr>
        <w:t>日</w:t>
      </w:r>
      <w:r w:rsidR="002940C2" w:rsidRPr="00642211">
        <w:rPr>
          <w:rFonts w:hint="eastAsia"/>
          <w:sz w:val="20"/>
          <w:szCs w:val="20"/>
        </w:rPr>
        <w:t>。</w:t>
      </w:r>
      <w:r w:rsidR="002940C2" w:rsidRPr="00642211">
        <w:rPr>
          <w:rFonts w:hint="eastAsia"/>
          <w:sz w:val="20"/>
          <w:szCs w:val="20"/>
        </w:rPr>
        <w:t xml:space="preserve"> </w:t>
      </w:r>
    </w:p>
    <w:p w:rsidR="00223BE2" w:rsidRDefault="005D2AC9" w:rsidP="00D329CC">
      <w:pPr>
        <w:pStyle w:val="ListParagraph"/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9C3708" w:rsidRPr="00F04B83" w:rsidRDefault="00D81D2A" w:rsidP="009C3708">
      <w:pPr>
        <w:spacing w:line="220" w:lineRule="exact"/>
        <w:rPr>
          <w:rFonts w:ascii="PMingLiU" w:hAnsi="PMingLiU"/>
          <w:sz w:val="24"/>
          <w:szCs w:val="24"/>
        </w:rPr>
      </w:pPr>
      <w:r w:rsidRPr="00F04B83">
        <w:rPr>
          <w:rFonts w:ascii="PMingLiU" w:hAnsi="PMingLiU"/>
          <w:sz w:val="24"/>
          <w:szCs w:val="24"/>
        </w:rPr>
        <w:t>6.</w:t>
      </w:r>
      <w:r w:rsidRPr="00F04B83">
        <w:rPr>
          <w:rFonts w:ascii="PMingLiU" w:hAnsi="PMingLiU" w:hint="eastAsia"/>
          <w:sz w:val="24"/>
          <w:szCs w:val="24"/>
          <w:u w:val="single"/>
        </w:rPr>
        <w:t xml:space="preserve"> </w:t>
      </w:r>
      <w:r w:rsidR="009C3708" w:rsidRPr="00F04B83">
        <w:rPr>
          <w:rFonts w:ascii="PMingLiU" w:hAnsi="PMingLiU" w:hint="eastAsia"/>
          <w:sz w:val="24"/>
          <w:szCs w:val="24"/>
          <w:u w:val="single"/>
        </w:rPr>
        <w:t>特別奉獻</w:t>
      </w:r>
      <w:r w:rsidR="002F5D0E" w:rsidRPr="002F5D0E">
        <w:rPr>
          <w:rFonts w:ascii="PMingLiU" w:hAnsi="PMingLiU"/>
          <w:sz w:val="24"/>
          <w:szCs w:val="24"/>
        </w:rPr>
        <w:t>(</w:t>
      </w:r>
      <w:r w:rsidR="002F5D0E" w:rsidRPr="002F5D0E">
        <w:rPr>
          <w:rFonts w:ascii="PMingLiU" w:hAnsi="PMingLiU" w:hint="eastAsia"/>
          <w:sz w:val="24"/>
          <w:szCs w:val="24"/>
        </w:rPr>
        <w:t>僅限弟兄姊妹</w:t>
      </w:r>
      <w:r w:rsidR="002F5D0E" w:rsidRPr="002F5D0E">
        <w:rPr>
          <w:rFonts w:ascii="PMingLiU" w:hAnsi="PMingLiU"/>
          <w:sz w:val="24"/>
          <w:szCs w:val="24"/>
        </w:rPr>
        <w:t>)</w:t>
      </w:r>
      <w:r w:rsidR="009C3708" w:rsidRPr="00F04B83">
        <w:rPr>
          <w:rFonts w:ascii="PMingLiU" w:hAnsi="PMingLiU" w:hint="eastAsia"/>
          <w:sz w:val="24"/>
          <w:szCs w:val="24"/>
        </w:rPr>
        <w:t>：</w:t>
      </w:r>
    </w:p>
    <w:p w:rsidR="00D329CC" w:rsidRDefault="009C3708" w:rsidP="002E01F7">
      <w:pPr>
        <w:spacing w:line="220" w:lineRule="exact"/>
        <w:ind w:left="360"/>
        <w:rPr>
          <w:rFonts w:ascii="Times New Roman" w:eastAsiaTheme="minorEastAsia" w:hAnsi="PMingLiU"/>
          <w:sz w:val="20"/>
          <w:szCs w:val="20"/>
          <w:lang w:eastAsia="zh-CN"/>
        </w:rPr>
      </w:pPr>
      <w:r w:rsidRPr="008B7B1F">
        <w:rPr>
          <w:rFonts w:ascii="Times New Roman" w:hAnsi="PMingLiU"/>
          <w:sz w:val="20"/>
          <w:szCs w:val="20"/>
        </w:rPr>
        <w:t>我們鼓勵參加之弟兄姊妹為此次</w:t>
      </w:r>
      <w:r w:rsidR="008B7B1F" w:rsidRPr="008B7B1F">
        <w:rPr>
          <w:rFonts w:ascii="Times New Roman" w:hAnsi="PMingLiU"/>
          <w:sz w:val="20"/>
          <w:szCs w:val="20"/>
          <w:lang w:eastAsia="zh-CN"/>
        </w:rPr>
        <w:t>福音營</w:t>
      </w:r>
      <w:r w:rsidR="00223BE2" w:rsidRPr="008B7B1F">
        <w:rPr>
          <w:rFonts w:ascii="Times New Roman" w:hAnsi="PMingLiU"/>
          <w:sz w:val="20"/>
          <w:szCs w:val="20"/>
        </w:rPr>
        <w:t>奉上</w:t>
      </w:r>
      <w:r w:rsidR="002F5D0E" w:rsidRPr="008B7B1F">
        <w:rPr>
          <w:rFonts w:ascii="Times New Roman" w:hAnsi="PMingLiU"/>
          <w:sz w:val="20"/>
          <w:szCs w:val="20"/>
        </w:rPr>
        <w:t>您的愛心奉獻</w:t>
      </w:r>
      <w:r w:rsidR="002F5D0E" w:rsidRPr="008B7B1F">
        <w:rPr>
          <w:rFonts w:ascii="Times New Roman" w:hAnsi="Times New Roman"/>
          <w:sz w:val="20"/>
          <w:szCs w:val="20"/>
        </w:rPr>
        <w:t xml:space="preserve"> (</w:t>
      </w:r>
      <w:r w:rsidR="002F5D0E" w:rsidRPr="008B7B1F">
        <w:rPr>
          <w:rFonts w:ascii="Times New Roman" w:hAnsi="PMingLiU"/>
          <w:sz w:val="20"/>
          <w:szCs w:val="20"/>
        </w:rPr>
        <w:t>支票抬頭可寫</w:t>
      </w:r>
      <w:r w:rsidR="002F5D0E" w:rsidRPr="00E279A7">
        <w:rPr>
          <w:rFonts w:ascii="PMingLiU" w:hAnsi="PMingLiU" w:hint="eastAsia"/>
          <w:sz w:val="20"/>
          <w:szCs w:val="20"/>
          <w:lang w:eastAsia="zh-CN"/>
        </w:rPr>
        <w:t>“</w:t>
      </w:r>
      <w:r w:rsidR="002F5D0E" w:rsidRPr="008B7B1F">
        <w:rPr>
          <w:rFonts w:ascii="Times New Roman" w:hAnsi="Times New Roman"/>
          <w:sz w:val="20"/>
          <w:szCs w:val="20"/>
        </w:rPr>
        <w:t>NOCBC</w:t>
      </w:r>
      <w:r w:rsidR="002F5D0E" w:rsidRPr="00E279A7">
        <w:rPr>
          <w:rFonts w:ascii="PMingLiU" w:hAnsi="PMingLiU"/>
          <w:sz w:val="20"/>
          <w:szCs w:val="20"/>
        </w:rPr>
        <w:t>”</w:t>
      </w:r>
      <w:r w:rsidR="002F5D0E" w:rsidRPr="008B7B1F">
        <w:rPr>
          <w:rFonts w:ascii="Times New Roman" w:hAnsi="PMingLiU"/>
          <w:sz w:val="20"/>
          <w:szCs w:val="20"/>
        </w:rPr>
        <w:t>或</w:t>
      </w:r>
      <w:r w:rsidR="002F5D0E" w:rsidRPr="00E279A7">
        <w:rPr>
          <w:rFonts w:ascii="PMingLiU" w:hAnsi="PMingLiU"/>
          <w:sz w:val="20"/>
          <w:szCs w:val="20"/>
        </w:rPr>
        <w:t>“</w:t>
      </w:r>
      <w:r w:rsidR="002F5D0E" w:rsidRPr="008B7B1F">
        <w:rPr>
          <w:rFonts w:ascii="Times New Roman" w:hAnsi="Times New Roman"/>
          <w:sz w:val="20"/>
          <w:szCs w:val="20"/>
        </w:rPr>
        <w:t>CCCBR</w:t>
      </w:r>
      <w:r w:rsidR="002F5D0E" w:rsidRPr="00E279A7">
        <w:rPr>
          <w:rFonts w:ascii="PMingLiU" w:hAnsi="PMingLiU"/>
          <w:sz w:val="20"/>
          <w:szCs w:val="20"/>
        </w:rPr>
        <w:t>”</w:t>
      </w:r>
      <w:r w:rsidR="002F5D0E" w:rsidRPr="008B7B1F">
        <w:rPr>
          <w:rFonts w:ascii="Times New Roman" w:hAnsi="Times New Roman"/>
          <w:sz w:val="20"/>
          <w:szCs w:val="20"/>
        </w:rPr>
        <w:t xml:space="preserve">) </w:t>
      </w:r>
      <w:r w:rsidR="002F5D0E">
        <w:rPr>
          <w:rFonts w:ascii="Times New Roman" w:hAnsi="Times New Roman" w:hint="eastAsia"/>
          <w:sz w:val="20"/>
          <w:szCs w:val="20"/>
          <w:lang w:eastAsia="zh-CN"/>
        </w:rPr>
        <w:t>，</w:t>
      </w:r>
      <w:r w:rsidR="002F5D0E" w:rsidRPr="008B7B1F">
        <w:rPr>
          <w:rFonts w:ascii="Times New Roman" w:hAnsi="PMingLiU"/>
          <w:sz w:val="20"/>
          <w:szCs w:val="20"/>
          <w:u w:val="single"/>
        </w:rPr>
        <w:t>在參加大會時給負責人員</w:t>
      </w:r>
      <w:r w:rsidR="002F5D0E" w:rsidRPr="008B7B1F">
        <w:rPr>
          <w:rFonts w:ascii="Times New Roman" w:hAnsi="Times New Roman"/>
          <w:sz w:val="20"/>
          <w:szCs w:val="20"/>
        </w:rPr>
        <w:t xml:space="preserve"> </w:t>
      </w:r>
      <w:r w:rsidR="002F5D0E" w:rsidRPr="008B7B1F">
        <w:rPr>
          <w:rFonts w:ascii="Times New Roman" w:hAnsi="PMingLiU"/>
          <w:sz w:val="20"/>
          <w:szCs w:val="20"/>
        </w:rPr>
        <w:t>。</w:t>
      </w:r>
    </w:p>
    <w:p w:rsidR="00BE021E" w:rsidRPr="00BE021E" w:rsidRDefault="00BE021E" w:rsidP="002F5D0E">
      <w:pPr>
        <w:spacing w:line="220" w:lineRule="exact"/>
        <w:rPr>
          <w:rFonts w:ascii="PMingLiU" w:hAnsi="PMingLiU"/>
          <w:sz w:val="24"/>
          <w:szCs w:val="24"/>
        </w:rPr>
      </w:pPr>
      <w:r w:rsidRPr="00BE021E">
        <w:rPr>
          <w:rFonts w:ascii="PMingLiU" w:hAnsi="PMingLiU" w:hint="eastAsia"/>
          <w:sz w:val="24"/>
          <w:szCs w:val="24"/>
        </w:rPr>
        <w:t xml:space="preserve">7. </w:t>
      </w:r>
      <w:r w:rsidRPr="00BE021E">
        <w:rPr>
          <w:rFonts w:ascii="PMingLiU" w:hAnsi="PMingLiU" w:hint="eastAsia"/>
          <w:sz w:val="24"/>
          <w:szCs w:val="24"/>
          <w:u w:val="single"/>
        </w:rPr>
        <w:t>戶外活動時間</w:t>
      </w:r>
    </w:p>
    <w:p w:rsidR="00F475BD" w:rsidRPr="00BE021E" w:rsidRDefault="00BA0CCE" w:rsidP="002E01F7">
      <w:pPr>
        <w:spacing w:line="220" w:lineRule="exact"/>
        <w:ind w:left="360"/>
        <w:rPr>
          <w:rFonts w:ascii="Times New Roman" w:hAnsi="PMingLiU"/>
          <w:sz w:val="20"/>
          <w:szCs w:val="20"/>
        </w:rPr>
      </w:pPr>
      <w:r>
        <w:rPr>
          <w:rFonts w:ascii="Times New Roman" w:hAnsi="PMingLiU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213360</wp:posOffset>
            </wp:positionV>
            <wp:extent cx="6319520" cy="5200650"/>
            <wp:effectExtent l="19050" t="0" r="5080" b="0"/>
            <wp:wrapTight wrapText="bothSides">
              <wp:wrapPolygon edited="0">
                <wp:start x="-65" y="0"/>
                <wp:lineTo x="-65" y="21521"/>
                <wp:lineTo x="21617" y="21521"/>
                <wp:lineTo x="21617" y="0"/>
                <wp:lineTo x="-65" y="0"/>
              </wp:wrapPolygon>
            </wp:wrapTight>
            <wp:docPr id="1" name="Picture 0" descr="Map to 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to AB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52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21E" w:rsidRPr="00BE021E">
        <w:rPr>
          <w:rFonts w:ascii="Times New Roman" w:hAnsi="PMingLiU" w:hint="eastAsia"/>
          <w:sz w:val="20"/>
          <w:szCs w:val="20"/>
        </w:rPr>
        <w:t>5</w:t>
      </w:r>
      <w:r w:rsidR="00BE021E" w:rsidRPr="00BE021E">
        <w:rPr>
          <w:rFonts w:ascii="Times New Roman" w:hAnsi="PMingLiU" w:hint="eastAsia"/>
          <w:sz w:val="20"/>
          <w:szCs w:val="20"/>
        </w:rPr>
        <w:t>月</w:t>
      </w:r>
      <w:r w:rsidR="00BE021E" w:rsidRPr="00BE021E">
        <w:rPr>
          <w:rFonts w:ascii="Times New Roman" w:hAnsi="PMingLiU" w:hint="eastAsia"/>
          <w:sz w:val="20"/>
          <w:szCs w:val="20"/>
        </w:rPr>
        <w:t>15</w:t>
      </w:r>
      <w:r w:rsidR="00BE021E" w:rsidRPr="00BE021E">
        <w:rPr>
          <w:rFonts w:ascii="Times New Roman" w:hAnsi="PMingLiU" w:hint="eastAsia"/>
          <w:sz w:val="20"/>
          <w:szCs w:val="20"/>
        </w:rPr>
        <w:t>日下午</w:t>
      </w:r>
      <w:r w:rsidR="00BE021E" w:rsidRPr="00BE021E">
        <w:rPr>
          <w:rFonts w:ascii="Times New Roman" w:hAnsi="PMingLiU" w:hint="eastAsia"/>
          <w:sz w:val="20"/>
          <w:szCs w:val="20"/>
        </w:rPr>
        <w:t>12:00</w:t>
      </w:r>
      <w:r w:rsidR="00BE021E" w:rsidRPr="00BE021E">
        <w:rPr>
          <w:rFonts w:ascii="Times New Roman" w:hAnsi="PMingLiU"/>
          <w:sz w:val="20"/>
          <w:szCs w:val="20"/>
        </w:rPr>
        <w:sym w:font="Symbol" w:char="F02D"/>
      </w:r>
      <w:r w:rsidR="00BE021E" w:rsidRPr="00BE021E">
        <w:rPr>
          <w:rFonts w:ascii="Times New Roman" w:hAnsi="PMingLiU" w:hint="eastAsia"/>
          <w:sz w:val="20"/>
          <w:szCs w:val="20"/>
        </w:rPr>
        <w:t>3:00</w:t>
      </w:r>
    </w:p>
    <w:p w:rsidR="004D67CF" w:rsidRPr="007F7286" w:rsidRDefault="004D67CF" w:rsidP="007F7286">
      <w:pPr>
        <w:spacing w:line="220" w:lineRule="exact"/>
        <w:rPr>
          <w:rFonts w:eastAsiaTheme="minorEastAsia"/>
          <w:sz w:val="24"/>
          <w:szCs w:val="20"/>
          <w:lang w:eastAsia="zh-CN"/>
        </w:rPr>
      </w:pPr>
    </w:p>
    <w:sectPr w:rsidR="004D67CF" w:rsidRPr="007F7286" w:rsidSect="007D1242">
      <w:footerReference w:type="default" r:id="rId12"/>
      <w:pgSz w:w="12240" w:h="15840" w:code="1"/>
      <w:pgMar w:top="432" w:right="432" w:bottom="432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BD" w:rsidRDefault="008801BD" w:rsidP="007D4582">
      <w:pPr>
        <w:spacing w:after="0" w:line="240" w:lineRule="auto"/>
      </w:pPr>
      <w:r>
        <w:separator/>
      </w:r>
    </w:p>
  </w:endnote>
  <w:endnote w:type="continuationSeparator" w:id="0">
    <w:p w:rsidR="008801BD" w:rsidRDefault="008801BD" w:rsidP="007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Arial Unicode MS"/>
    <w:panose1 w:val="02010600030101010101"/>
    <w:charset w:val="50"/>
    <w:family w:val="auto"/>
    <w:pitch w:val="variable"/>
    <w:sig w:usb0="00000000" w:usb1="00000000" w:usb2="0E040001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61"/>
      <w:gridCol w:w="1237"/>
      <w:gridCol w:w="4962"/>
    </w:tblGrid>
    <w:tr w:rsidR="00EB10C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B10C9" w:rsidRDefault="00EB10C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B10C9" w:rsidRPr="00391747" w:rsidRDefault="00EB10C9">
          <w:pPr>
            <w:pStyle w:val="NoSpacing"/>
            <w:rPr>
              <w:rFonts w:ascii="Times New Roman" w:hAnsi="Times New Roman" w:cs="Times New Roman"/>
              <w:b/>
            </w:rPr>
          </w:pPr>
          <w:r w:rsidRPr="00391747">
            <w:rPr>
              <w:rFonts w:ascii="Times New Roman" w:hAnsi="Times New Roman" w:cs="Times New Roman"/>
              <w:b/>
            </w:rPr>
            <w:t xml:space="preserve">Page </w:t>
          </w:r>
          <w:r w:rsidR="00674C26" w:rsidRPr="00391747">
            <w:rPr>
              <w:rFonts w:ascii="Times New Roman" w:hAnsi="Times New Roman" w:cs="Times New Roman"/>
              <w:b/>
            </w:rPr>
            <w:fldChar w:fldCharType="begin"/>
          </w:r>
          <w:r w:rsidR="006E535C" w:rsidRPr="00391747">
            <w:rPr>
              <w:rFonts w:ascii="Times New Roman" w:hAnsi="Times New Roman" w:cs="Times New Roman"/>
              <w:b/>
            </w:rPr>
            <w:instrText xml:space="preserve"> PAGE  \* MERGEFORMAT </w:instrText>
          </w:r>
          <w:r w:rsidR="00674C26" w:rsidRPr="00391747">
            <w:rPr>
              <w:rFonts w:ascii="Times New Roman" w:hAnsi="Times New Roman" w:cs="Times New Roman"/>
              <w:b/>
            </w:rPr>
            <w:fldChar w:fldCharType="separate"/>
          </w:r>
          <w:r w:rsidR="008F0AA0">
            <w:rPr>
              <w:rFonts w:ascii="Times New Roman" w:hAnsi="Times New Roman" w:cs="Times New Roman"/>
              <w:b/>
              <w:noProof/>
            </w:rPr>
            <w:t>1</w:t>
          </w:r>
          <w:r w:rsidR="00674C26" w:rsidRPr="00391747">
            <w:rPr>
              <w:rFonts w:ascii="Times New Roman" w:hAnsi="Times New Roman" w:cs="Times New Roman"/>
              <w:b/>
            </w:rPr>
            <w:fldChar w:fldCharType="end"/>
          </w:r>
          <w:r w:rsidRPr="00391747">
            <w:rPr>
              <w:rFonts w:ascii="Times New Roman" w:hAnsi="Times New Roman" w:cs="Times New Roman"/>
              <w:b/>
            </w:rPr>
            <w:t xml:space="preserve"> of </w:t>
          </w:r>
          <w:fldSimple w:instr=" NUMPAGES  \* Arabic  \* MERGEFORMAT ">
            <w:r w:rsidR="008F0AA0" w:rsidRPr="008F0AA0">
              <w:rPr>
                <w:rFonts w:ascii="Times New Roman" w:hAnsi="Times New Roman" w:cs="Times New Roman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B10C9" w:rsidRDefault="00EB10C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B10C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B10C9" w:rsidRDefault="00EB10C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B10C9" w:rsidRDefault="00EB10C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B10C9" w:rsidRDefault="00EB10C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B10C9" w:rsidRDefault="00EB1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BD" w:rsidRDefault="008801BD" w:rsidP="007D4582">
      <w:pPr>
        <w:spacing w:after="0" w:line="240" w:lineRule="auto"/>
      </w:pPr>
      <w:r>
        <w:separator/>
      </w:r>
    </w:p>
  </w:footnote>
  <w:footnote w:type="continuationSeparator" w:id="0">
    <w:p w:rsidR="008801BD" w:rsidRDefault="008801BD" w:rsidP="007D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E15"/>
    <w:multiLevelType w:val="hybridMultilevel"/>
    <w:tmpl w:val="5EC6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B16"/>
    <w:multiLevelType w:val="hybridMultilevel"/>
    <w:tmpl w:val="F0B01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703A"/>
    <w:multiLevelType w:val="hybridMultilevel"/>
    <w:tmpl w:val="834C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D188E"/>
    <w:multiLevelType w:val="hybridMultilevel"/>
    <w:tmpl w:val="8D7078A8"/>
    <w:lvl w:ilvl="0" w:tplc="A6C0A048">
      <w:numFmt w:val="bullet"/>
      <w:lvlText w:val="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113E8"/>
    <w:multiLevelType w:val="hybridMultilevel"/>
    <w:tmpl w:val="A106E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E3A3F"/>
    <w:multiLevelType w:val="hybridMultilevel"/>
    <w:tmpl w:val="BE06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A611D"/>
    <w:multiLevelType w:val="hybridMultilevel"/>
    <w:tmpl w:val="6BFAE024"/>
    <w:lvl w:ilvl="0" w:tplc="1F706B8C">
      <w:numFmt w:val="bullet"/>
      <w:lvlText w:val="＊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B17B25"/>
    <w:multiLevelType w:val="hybridMultilevel"/>
    <w:tmpl w:val="290C3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BDA3F74"/>
    <w:multiLevelType w:val="hybridMultilevel"/>
    <w:tmpl w:val="6D6E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A44D6"/>
    <w:multiLevelType w:val="hybridMultilevel"/>
    <w:tmpl w:val="19BA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B1E0F"/>
    <w:multiLevelType w:val="hybridMultilevel"/>
    <w:tmpl w:val="E912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A02B1"/>
    <w:multiLevelType w:val="hybridMultilevel"/>
    <w:tmpl w:val="93103292"/>
    <w:lvl w:ilvl="0" w:tplc="EA6244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5950"/>
    <w:multiLevelType w:val="hybridMultilevel"/>
    <w:tmpl w:val="6D6E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0675F"/>
    <w:multiLevelType w:val="hybridMultilevel"/>
    <w:tmpl w:val="6D6E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A2D3E"/>
    <w:multiLevelType w:val="hybridMultilevel"/>
    <w:tmpl w:val="DA98B536"/>
    <w:lvl w:ilvl="0" w:tplc="E092E2B6">
      <w:start w:val="1"/>
      <w:numFmt w:val="decimal"/>
      <w:lvlText w:val="%1."/>
      <w:lvlJc w:val="left"/>
      <w:pPr>
        <w:ind w:left="615" w:hanging="360"/>
      </w:pPr>
      <w:rPr>
        <w:rFonts w:ascii="Calibri" w:hAnsi="Calibri" w:hint="eastAsia"/>
      </w:rPr>
    </w:lvl>
    <w:lvl w:ilvl="1" w:tplc="8F64544A">
      <w:start w:val="3"/>
      <w:numFmt w:val="bullet"/>
      <w:lvlText w:val="＊"/>
      <w:lvlJc w:val="left"/>
      <w:pPr>
        <w:ind w:left="1335" w:hanging="360"/>
      </w:pPr>
      <w:rPr>
        <w:rFonts w:ascii="PMingLiU" w:eastAsia="PMingLiU" w:hAnsi="PMingLiU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72085DD1"/>
    <w:multiLevelType w:val="hybridMultilevel"/>
    <w:tmpl w:val="53148994"/>
    <w:lvl w:ilvl="0" w:tplc="B47EE54C">
      <w:start w:val="3"/>
      <w:numFmt w:val="bullet"/>
      <w:lvlText w:val="＊"/>
      <w:lvlJc w:val="left"/>
      <w:pPr>
        <w:ind w:left="7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4AE7885"/>
    <w:multiLevelType w:val="hybridMultilevel"/>
    <w:tmpl w:val="E3105D4E"/>
    <w:lvl w:ilvl="0" w:tplc="F8964B52">
      <w:start w:val="1"/>
      <w:numFmt w:val="decimal"/>
      <w:lvlText w:val="（%1）"/>
      <w:lvlJc w:val="left"/>
      <w:pPr>
        <w:ind w:left="900" w:hanging="720"/>
      </w:pPr>
      <w:rPr>
        <w:rFonts w:ascii="Calibri" w:hAnsi="Calibri"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9B67C69"/>
    <w:multiLevelType w:val="hybridMultilevel"/>
    <w:tmpl w:val="BBC89006"/>
    <w:lvl w:ilvl="0" w:tplc="72B038DC">
      <w:start w:val="3"/>
      <w:numFmt w:val="bullet"/>
      <w:lvlText w:val="＊"/>
      <w:lvlJc w:val="left"/>
      <w:pPr>
        <w:ind w:left="75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16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9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29CC"/>
    <w:rsid w:val="000100CC"/>
    <w:rsid w:val="00022CE4"/>
    <w:rsid w:val="00024162"/>
    <w:rsid w:val="00036BBD"/>
    <w:rsid w:val="00041FFD"/>
    <w:rsid w:val="00042E3B"/>
    <w:rsid w:val="00043DF0"/>
    <w:rsid w:val="0004775F"/>
    <w:rsid w:val="0007137A"/>
    <w:rsid w:val="00094630"/>
    <w:rsid w:val="000A4CE6"/>
    <w:rsid w:val="000C52C7"/>
    <w:rsid w:val="000D0EB8"/>
    <w:rsid w:val="000D5550"/>
    <w:rsid w:val="000F1CC3"/>
    <w:rsid w:val="00113853"/>
    <w:rsid w:val="00116771"/>
    <w:rsid w:val="00120D66"/>
    <w:rsid w:val="00126895"/>
    <w:rsid w:val="00145855"/>
    <w:rsid w:val="00154897"/>
    <w:rsid w:val="0015516A"/>
    <w:rsid w:val="00163FCD"/>
    <w:rsid w:val="00170BAE"/>
    <w:rsid w:val="001778A1"/>
    <w:rsid w:val="00184CD2"/>
    <w:rsid w:val="00187BF8"/>
    <w:rsid w:val="001B0168"/>
    <w:rsid w:val="001B12D6"/>
    <w:rsid w:val="001B161F"/>
    <w:rsid w:val="001B65DA"/>
    <w:rsid w:val="001C6EBB"/>
    <w:rsid w:val="001D027D"/>
    <w:rsid w:val="001D3EC5"/>
    <w:rsid w:val="001D6992"/>
    <w:rsid w:val="001D7262"/>
    <w:rsid w:val="001E4152"/>
    <w:rsid w:val="001F5357"/>
    <w:rsid w:val="001F72A7"/>
    <w:rsid w:val="00223BE2"/>
    <w:rsid w:val="00231936"/>
    <w:rsid w:val="00244764"/>
    <w:rsid w:val="00244B9C"/>
    <w:rsid w:val="00250866"/>
    <w:rsid w:val="002726DD"/>
    <w:rsid w:val="002812D6"/>
    <w:rsid w:val="00291E0F"/>
    <w:rsid w:val="002940C2"/>
    <w:rsid w:val="002A071F"/>
    <w:rsid w:val="002A73CB"/>
    <w:rsid w:val="002B13F6"/>
    <w:rsid w:val="002B3691"/>
    <w:rsid w:val="002C16A5"/>
    <w:rsid w:val="002D0ADF"/>
    <w:rsid w:val="002E01F7"/>
    <w:rsid w:val="002F5D0E"/>
    <w:rsid w:val="00314B0F"/>
    <w:rsid w:val="00321ACF"/>
    <w:rsid w:val="003342E2"/>
    <w:rsid w:val="00354084"/>
    <w:rsid w:val="00356A95"/>
    <w:rsid w:val="00362C41"/>
    <w:rsid w:val="003631E7"/>
    <w:rsid w:val="0036690B"/>
    <w:rsid w:val="00371447"/>
    <w:rsid w:val="00371D25"/>
    <w:rsid w:val="00373CC7"/>
    <w:rsid w:val="00380DEA"/>
    <w:rsid w:val="00391747"/>
    <w:rsid w:val="00395B6D"/>
    <w:rsid w:val="003B283D"/>
    <w:rsid w:val="003B752B"/>
    <w:rsid w:val="003C5C39"/>
    <w:rsid w:val="003D30F7"/>
    <w:rsid w:val="003D3556"/>
    <w:rsid w:val="003E2F2B"/>
    <w:rsid w:val="003E35E9"/>
    <w:rsid w:val="003F352C"/>
    <w:rsid w:val="003F6126"/>
    <w:rsid w:val="00400F85"/>
    <w:rsid w:val="00422E2B"/>
    <w:rsid w:val="004412CD"/>
    <w:rsid w:val="00441487"/>
    <w:rsid w:val="0047456A"/>
    <w:rsid w:val="00477FA2"/>
    <w:rsid w:val="004832AC"/>
    <w:rsid w:val="00493CA8"/>
    <w:rsid w:val="004A59C1"/>
    <w:rsid w:val="004B44F5"/>
    <w:rsid w:val="004C4045"/>
    <w:rsid w:val="004D0254"/>
    <w:rsid w:val="004D67CF"/>
    <w:rsid w:val="004F3B44"/>
    <w:rsid w:val="005143F4"/>
    <w:rsid w:val="00524947"/>
    <w:rsid w:val="00534A18"/>
    <w:rsid w:val="005516B3"/>
    <w:rsid w:val="00554AA6"/>
    <w:rsid w:val="00556BC5"/>
    <w:rsid w:val="00574926"/>
    <w:rsid w:val="005757A4"/>
    <w:rsid w:val="00575BE2"/>
    <w:rsid w:val="00581311"/>
    <w:rsid w:val="005B1BCB"/>
    <w:rsid w:val="005D2AC9"/>
    <w:rsid w:val="005E4994"/>
    <w:rsid w:val="0061185A"/>
    <w:rsid w:val="0063153C"/>
    <w:rsid w:val="006400F7"/>
    <w:rsid w:val="00642211"/>
    <w:rsid w:val="00643E35"/>
    <w:rsid w:val="006445F8"/>
    <w:rsid w:val="006453A3"/>
    <w:rsid w:val="00650E1C"/>
    <w:rsid w:val="00652314"/>
    <w:rsid w:val="006637CD"/>
    <w:rsid w:val="00664C11"/>
    <w:rsid w:val="00674C26"/>
    <w:rsid w:val="006958B5"/>
    <w:rsid w:val="006963B3"/>
    <w:rsid w:val="006A1D1E"/>
    <w:rsid w:val="006A288C"/>
    <w:rsid w:val="006B5D33"/>
    <w:rsid w:val="006C1366"/>
    <w:rsid w:val="006C4D3D"/>
    <w:rsid w:val="006E0F86"/>
    <w:rsid w:val="006E535C"/>
    <w:rsid w:val="00701B5C"/>
    <w:rsid w:val="00704C9B"/>
    <w:rsid w:val="00720C02"/>
    <w:rsid w:val="0072202B"/>
    <w:rsid w:val="00735BFD"/>
    <w:rsid w:val="00747C0F"/>
    <w:rsid w:val="00750399"/>
    <w:rsid w:val="0076039D"/>
    <w:rsid w:val="00771756"/>
    <w:rsid w:val="007824F5"/>
    <w:rsid w:val="007922FD"/>
    <w:rsid w:val="00792BFE"/>
    <w:rsid w:val="00795121"/>
    <w:rsid w:val="00797DDB"/>
    <w:rsid w:val="007A5CB8"/>
    <w:rsid w:val="007B0B4F"/>
    <w:rsid w:val="007B5FD9"/>
    <w:rsid w:val="007D010D"/>
    <w:rsid w:val="007D1242"/>
    <w:rsid w:val="007D4582"/>
    <w:rsid w:val="007D6E9E"/>
    <w:rsid w:val="007E2C11"/>
    <w:rsid w:val="007E613D"/>
    <w:rsid w:val="007F7286"/>
    <w:rsid w:val="00802265"/>
    <w:rsid w:val="00806A92"/>
    <w:rsid w:val="00811795"/>
    <w:rsid w:val="00817A74"/>
    <w:rsid w:val="00827D5F"/>
    <w:rsid w:val="0084102C"/>
    <w:rsid w:val="00844A5B"/>
    <w:rsid w:val="008451F6"/>
    <w:rsid w:val="008801BD"/>
    <w:rsid w:val="00893AFE"/>
    <w:rsid w:val="00894A23"/>
    <w:rsid w:val="00894CFE"/>
    <w:rsid w:val="008961D7"/>
    <w:rsid w:val="008A7E2C"/>
    <w:rsid w:val="008B0C26"/>
    <w:rsid w:val="008B26BD"/>
    <w:rsid w:val="008B7B1F"/>
    <w:rsid w:val="008C7AED"/>
    <w:rsid w:val="008E71FC"/>
    <w:rsid w:val="008F0AA0"/>
    <w:rsid w:val="00905F9D"/>
    <w:rsid w:val="00906176"/>
    <w:rsid w:val="00910AB5"/>
    <w:rsid w:val="00913257"/>
    <w:rsid w:val="009272A9"/>
    <w:rsid w:val="00927C3B"/>
    <w:rsid w:val="0093390D"/>
    <w:rsid w:val="00954D43"/>
    <w:rsid w:val="00966140"/>
    <w:rsid w:val="009713B2"/>
    <w:rsid w:val="00985EB4"/>
    <w:rsid w:val="009A77D0"/>
    <w:rsid w:val="009C3708"/>
    <w:rsid w:val="009F57C1"/>
    <w:rsid w:val="00A3295D"/>
    <w:rsid w:val="00A4052C"/>
    <w:rsid w:val="00A65086"/>
    <w:rsid w:val="00A66218"/>
    <w:rsid w:val="00A77ED8"/>
    <w:rsid w:val="00A83374"/>
    <w:rsid w:val="00A844F9"/>
    <w:rsid w:val="00A94469"/>
    <w:rsid w:val="00A97707"/>
    <w:rsid w:val="00AA4601"/>
    <w:rsid w:val="00AB12AA"/>
    <w:rsid w:val="00AB77D2"/>
    <w:rsid w:val="00AD3038"/>
    <w:rsid w:val="00AE7F78"/>
    <w:rsid w:val="00B07933"/>
    <w:rsid w:val="00B11DAA"/>
    <w:rsid w:val="00B13063"/>
    <w:rsid w:val="00B23407"/>
    <w:rsid w:val="00B27534"/>
    <w:rsid w:val="00B355F8"/>
    <w:rsid w:val="00B44EF3"/>
    <w:rsid w:val="00B46A49"/>
    <w:rsid w:val="00B52317"/>
    <w:rsid w:val="00B64347"/>
    <w:rsid w:val="00B65929"/>
    <w:rsid w:val="00B711FD"/>
    <w:rsid w:val="00B735D5"/>
    <w:rsid w:val="00B81BFD"/>
    <w:rsid w:val="00B8371A"/>
    <w:rsid w:val="00B87CC7"/>
    <w:rsid w:val="00BA0CCE"/>
    <w:rsid w:val="00BB432B"/>
    <w:rsid w:val="00BB4E70"/>
    <w:rsid w:val="00BD18CD"/>
    <w:rsid w:val="00BE0154"/>
    <w:rsid w:val="00BE021E"/>
    <w:rsid w:val="00BE06E1"/>
    <w:rsid w:val="00BE2B0F"/>
    <w:rsid w:val="00BF20F9"/>
    <w:rsid w:val="00C05060"/>
    <w:rsid w:val="00C0529A"/>
    <w:rsid w:val="00C1687B"/>
    <w:rsid w:val="00C2389B"/>
    <w:rsid w:val="00C26F87"/>
    <w:rsid w:val="00C45133"/>
    <w:rsid w:val="00C53CA8"/>
    <w:rsid w:val="00C6278B"/>
    <w:rsid w:val="00C6644B"/>
    <w:rsid w:val="00C73FA6"/>
    <w:rsid w:val="00C77E8F"/>
    <w:rsid w:val="00C911AC"/>
    <w:rsid w:val="00C95217"/>
    <w:rsid w:val="00C95702"/>
    <w:rsid w:val="00CA529D"/>
    <w:rsid w:val="00CB6647"/>
    <w:rsid w:val="00CC3199"/>
    <w:rsid w:val="00CD013B"/>
    <w:rsid w:val="00CF2F59"/>
    <w:rsid w:val="00D30B97"/>
    <w:rsid w:val="00D329CC"/>
    <w:rsid w:val="00D40F8D"/>
    <w:rsid w:val="00D436CB"/>
    <w:rsid w:val="00D511BE"/>
    <w:rsid w:val="00D702E6"/>
    <w:rsid w:val="00D81BC4"/>
    <w:rsid w:val="00D81D2A"/>
    <w:rsid w:val="00D82F6F"/>
    <w:rsid w:val="00DB2055"/>
    <w:rsid w:val="00DC52D7"/>
    <w:rsid w:val="00DD326B"/>
    <w:rsid w:val="00DD5705"/>
    <w:rsid w:val="00DE4145"/>
    <w:rsid w:val="00DE47F1"/>
    <w:rsid w:val="00DF3DE1"/>
    <w:rsid w:val="00E128E0"/>
    <w:rsid w:val="00E171E2"/>
    <w:rsid w:val="00E20EB8"/>
    <w:rsid w:val="00E279A7"/>
    <w:rsid w:val="00E27A97"/>
    <w:rsid w:val="00E30946"/>
    <w:rsid w:val="00E31661"/>
    <w:rsid w:val="00E371CC"/>
    <w:rsid w:val="00E43C95"/>
    <w:rsid w:val="00E62883"/>
    <w:rsid w:val="00E64732"/>
    <w:rsid w:val="00E81E9C"/>
    <w:rsid w:val="00E92E8F"/>
    <w:rsid w:val="00E9564C"/>
    <w:rsid w:val="00EB10C9"/>
    <w:rsid w:val="00EC5324"/>
    <w:rsid w:val="00EC6090"/>
    <w:rsid w:val="00ED2C81"/>
    <w:rsid w:val="00ED64AA"/>
    <w:rsid w:val="00EE5900"/>
    <w:rsid w:val="00F0384F"/>
    <w:rsid w:val="00F04B83"/>
    <w:rsid w:val="00F11686"/>
    <w:rsid w:val="00F12F48"/>
    <w:rsid w:val="00F256FF"/>
    <w:rsid w:val="00F43096"/>
    <w:rsid w:val="00F47492"/>
    <w:rsid w:val="00F475BD"/>
    <w:rsid w:val="00F66583"/>
    <w:rsid w:val="00F76D36"/>
    <w:rsid w:val="00F86C65"/>
    <w:rsid w:val="00FA588C"/>
    <w:rsid w:val="00FB1924"/>
    <w:rsid w:val="00FB2301"/>
    <w:rsid w:val="00FE1244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E0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82"/>
  </w:style>
  <w:style w:type="paragraph" w:styleId="Footer">
    <w:name w:val="footer"/>
    <w:basedOn w:val="Normal"/>
    <w:link w:val="FooterChar"/>
    <w:uiPriority w:val="99"/>
    <w:unhideWhenUsed/>
    <w:rsid w:val="007D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82"/>
  </w:style>
  <w:style w:type="character" w:styleId="Hyperlink">
    <w:name w:val="Hyperlink"/>
    <w:basedOn w:val="DefaultParagraphFont"/>
    <w:uiPriority w:val="99"/>
    <w:unhideWhenUsed/>
    <w:rsid w:val="00E92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F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B10C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10C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77">
          <w:marLeft w:val="78"/>
          <w:marRight w:val="78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b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jinjiangwa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ong.Chi@utb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nt%20John\Documents\David\NOCBC\DEACON%20BOARD\Gospel%20%20&amp;%20Retreat%20Camps\2009%20Retreat\Registration%20Form\2009%20Retreat%20Application%20Chinese%20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C14C-F7D0-4650-A6D6-518C44F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 Retreat Application Chinese II</Template>
  <TotalTime>262</TotalTime>
  <Pages>2</Pages>
  <Words>586</Words>
  <Characters>1226</Characters>
  <Application>Microsoft Office Word</Application>
  <DocSecurity>0</DocSecurity>
  <Lines>175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30" baseType="variant">
      <vt:variant>
        <vt:i4>131114</vt:i4>
      </vt:variant>
      <vt:variant>
        <vt:i4>12</vt:i4>
      </vt:variant>
      <vt:variant>
        <vt:i4>0</vt:i4>
      </vt:variant>
      <vt:variant>
        <vt:i4>5</vt:i4>
      </vt:variant>
      <vt:variant>
        <vt:lpwstr>mailto:jiang2003x@yahoo.com</vt:lpwstr>
      </vt:variant>
      <vt:variant>
        <vt:lpwstr/>
      </vt:variant>
      <vt:variant>
        <vt:i4>8192064</vt:i4>
      </vt:variant>
      <vt:variant>
        <vt:i4>9</vt:i4>
      </vt:variant>
      <vt:variant>
        <vt:i4>0</vt:i4>
      </vt:variant>
      <vt:variant>
        <vt:i4>5</vt:i4>
      </vt:variant>
      <vt:variant>
        <vt:lpwstr>mailto:Jinjiangwang@gmail.com</vt:lpwstr>
      </vt:variant>
      <vt:variant>
        <vt:lpwstr/>
      </vt:variant>
      <vt:variant>
        <vt:i4>8192064</vt:i4>
      </vt:variant>
      <vt:variant>
        <vt:i4>6</vt:i4>
      </vt:variant>
      <vt:variant>
        <vt:i4>0</vt:i4>
      </vt:variant>
      <vt:variant>
        <vt:i4>5</vt:i4>
      </vt:variant>
      <vt:variant>
        <vt:lpwstr>mailto:Jinjiangwang@gmail.com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http://www.chinesebaptist.us/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mailto:talltimbers@talltimbersbcc.org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 Lee</dc:creator>
  <cp:lastModifiedBy>Baozhu</cp:lastModifiedBy>
  <cp:revision>108</cp:revision>
  <cp:lastPrinted>2010-03-25T13:46:00Z</cp:lastPrinted>
  <dcterms:created xsi:type="dcterms:W3CDTF">2010-03-19T14:28:00Z</dcterms:created>
  <dcterms:modified xsi:type="dcterms:W3CDTF">2010-03-25T14:03:00Z</dcterms:modified>
</cp:coreProperties>
</file>